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0968BC1A" w14:textId="77777777" w:rsidR="00530778" w:rsidRPr="006E7255" w:rsidRDefault="00CA7DE7" w:rsidP="00530778">
      <w:pPr>
        <w:pStyle w:val="Subtitle"/>
      </w:pPr>
      <w:r w:rsidRPr="006E7255">
        <w:t>Volume 1</w:t>
      </w:r>
      <w:r w:rsidR="009B0C64" w:rsidRPr="006E7255">
        <w:t>S</w:t>
      </w:r>
      <w:r w:rsidRPr="006E7255">
        <w:t xml:space="preserve"> – Target Archery Outdoors, </w:t>
      </w:r>
      <w:proofErr w:type="gramStart"/>
      <w:r w:rsidR="00676045" w:rsidRPr="006E7255">
        <w:t>Se</w:t>
      </w:r>
      <w:r w:rsidRPr="006E7255">
        <w:t>niors</w:t>
      </w:r>
      <w:proofErr w:type="gramEnd"/>
    </w:p>
    <w:p w14:paraId="0968BC1B" w14:textId="77777777" w:rsidR="00530778" w:rsidRPr="006E7255" w:rsidRDefault="00530778" w:rsidP="00530778">
      <w:pPr>
        <w:pStyle w:val="Subtitle"/>
      </w:pPr>
    </w:p>
    <w:p w14:paraId="0968BC1C" w14:textId="77777777" w:rsidR="00530778" w:rsidRPr="006E7255" w:rsidRDefault="00530778" w:rsidP="00530778">
      <w:pPr>
        <w:pStyle w:val="Subtitle"/>
      </w:pPr>
    </w:p>
    <w:p w14:paraId="0968BC1D" w14:textId="77777777" w:rsidR="00530778" w:rsidRPr="006E7255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6E7255" w:rsidRDefault="00DE7FD1" w:rsidP="0043776D">
      <w:pPr>
        <w:pStyle w:val="NoSpacing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BB71DA" w:rsidRPr="00B437CB" w14:paraId="0F0D8ECC" w14:textId="77777777" w:rsidTr="009C56A4">
        <w:trPr>
          <w:cantSplit/>
          <w:jc w:val="center"/>
        </w:trPr>
        <w:tc>
          <w:tcPr>
            <w:tcW w:w="1985" w:type="dxa"/>
          </w:tcPr>
          <w:p w14:paraId="37A1FB78" w14:textId="77777777" w:rsidR="00BB71DA" w:rsidRPr="00B437CB" w:rsidRDefault="00BB71DA" w:rsidP="00BB71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5C38EDF4" w14:textId="756A8E77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2014.09.0</w:t>
            </w:r>
            <w:r w:rsidR="002C5BA6">
              <w:rPr>
                <w:lang w:val="en-US"/>
              </w:rPr>
              <w:t>8</w:t>
            </w:r>
          </w:p>
        </w:tc>
      </w:tr>
      <w:tr w:rsidR="00BB71DA" w:rsidRPr="00B437CB" w14:paraId="448D339F" w14:textId="77777777" w:rsidTr="009C56A4">
        <w:trPr>
          <w:cantSplit/>
          <w:jc w:val="center"/>
        </w:trPr>
        <w:tc>
          <w:tcPr>
            <w:tcW w:w="1985" w:type="dxa"/>
          </w:tcPr>
          <w:p w14:paraId="162BE3D5" w14:textId="77777777" w:rsidR="00BB71DA" w:rsidRPr="00B437CB" w:rsidRDefault="00BB71DA" w:rsidP="00BB71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2CD00CF1" w14:textId="493B548F" w:rsidR="00BB71DA" w:rsidRPr="00B437CB" w:rsidRDefault="00BB71DA" w:rsidP="00BB71DA">
            <w:pPr>
              <w:pStyle w:val="DocumentMetadata"/>
              <w:jc w:val="right"/>
            </w:pPr>
            <w:r>
              <w:rPr>
                <w:lang w:val="en-US"/>
              </w:rPr>
              <w:t>08 September 2014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p w14:paraId="0968BC2A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  <w:bookmarkEnd w:id="0"/>
      <w:bookmarkEnd w:id="1"/>
    </w:p>
    <w:p w14:paraId="0968BC2B" w14:textId="77777777" w:rsidR="00FD75CA" w:rsidRPr="006E7255" w:rsidRDefault="00FD75CA" w:rsidP="00FD75CA">
      <w:pPr>
        <w:pStyle w:val="Heading3"/>
      </w:pPr>
      <w:bookmarkStart w:id="2" w:name="_Toc146460772"/>
      <w:r w:rsidRPr="006E7255">
        <w:t xml:space="preserve">Ladies - </w:t>
      </w:r>
      <w:proofErr w:type="gramStart"/>
      <w:r w:rsidRPr="006E7255"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31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68273E" w:rsidRPr="006E7255" w14:paraId="0968BC3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E70F2B" w:rsidRDefault="0068273E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6E7255" w:rsidRDefault="0068273E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6E7255" w:rsidRDefault="0068273E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6E7255" w:rsidRDefault="0068273E" w:rsidP="007E5384">
            <w:pPr>
              <w:pStyle w:val="NoSpacing"/>
              <w:jc w:val="right"/>
            </w:pPr>
            <w:r w:rsidRPr="006E7255">
              <w:t>23 Oct 2008</w:t>
            </w:r>
          </w:p>
        </w:tc>
      </w:tr>
      <w:tr w:rsidR="00FD75CA" w:rsidRPr="006E7255" w14:paraId="0968BC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3D03FCA6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York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6E7255" w:rsidRDefault="00FD75CA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6E7255" w:rsidRDefault="00FD75CA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6E7255" w:rsidRDefault="00FD75CA" w:rsidP="007E5384">
            <w:pPr>
              <w:pStyle w:val="NoSpacing"/>
              <w:jc w:val="right"/>
            </w:pPr>
          </w:p>
        </w:tc>
      </w:tr>
      <w:tr w:rsidR="00FD75CA" w:rsidRPr="006E7255" w14:paraId="0968BC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4E2CB44C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FD75CA" w:rsidRPr="006E7255" w14:paraId="0968BC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2F2F5564" w:rsidR="00FD75CA" w:rsidRPr="00E70F2B" w:rsidRDefault="00D851F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</w:t>
            </w:r>
            <w:r w:rsidR="00D10243">
              <w:rPr>
                <w:rStyle w:val="Strong"/>
              </w:rPr>
              <w:t xml:space="preserve"> </w:t>
            </w:r>
            <w:r w:rsidRPr="00E70F2B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6E7255" w:rsidRDefault="00FD75CA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6E7255" w:rsidRDefault="00FD75CA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881769" w:rsidRPr="006E7255" w14:paraId="0968BC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881769" w:rsidRPr="006E7255" w14:paraId="0968BC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23 Jun 2008</w:t>
            </w:r>
          </w:p>
        </w:tc>
      </w:tr>
      <w:tr w:rsidR="00881769" w:rsidRPr="006E7255" w14:paraId="0968BC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 xml:space="preserve">28 Jul 2008 </w:t>
            </w:r>
          </w:p>
        </w:tc>
      </w:tr>
      <w:tr w:rsidR="00BF24F0" w:rsidRPr="006E7255" w14:paraId="0968BC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24 Aug 2008</w:t>
            </w:r>
          </w:p>
        </w:tc>
      </w:tr>
      <w:tr w:rsidR="00881769" w:rsidRPr="006E7255" w14:paraId="0968BC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E70F2B" w:rsidRDefault="00881769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12 Jul 2008</w:t>
            </w:r>
          </w:p>
        </w:tc>
      </w:tr>
      <w:tr w:rsidR="00E82E75" w:rsidRPr="006E7255" w14:paraId="0968BC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28 Aug 2008</w:t>
            </w:r>
          </w:p>
        </w:tc>
      </w:tr>
      <w:tr w:rsidR="00FD75CA" w:rsidRPr="006E7255" w14:paraId="0968BC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6E7255" w:rsidRDefault="00FD75CA" w:rsidP="006420F2">
            <w:pPr>
              <w:pStyle w:val="NoSpacing"/>
            </w:pPr>
            <w:r w:rsidRPr="006E7255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6E7255" w:rsidRDefault="00FD75CA" w:rsidP="006420F2">
            <w:pPr>
              <w:pStyle w:val="NoSpacing"/>
            </w:pPr>
            <w:r w:rsidRPr="006E7255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FD75CA" w:rsidRPr="006E7255" w14:paraId="0968BC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77777777" w:rsidR="00FD75CA" w:rsidRPr="006E7255" w:rsidRDefault="00FD75CA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14 Apr 2008</w:t>
            </w:r>
          </w:p>
        </w:tc>
      </w:tr>
      <w:tr w:rsidR="00774C02" w:rsidRPr="006E7255" w14:paraId="0968BC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E70F2B" w:rsidRDefault="00774C02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6E7255" w:rsidRDefault="00774C02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6E7255" w:rsidRDefault="00774C02" w:rsidP="007E5384">
            <w:pPr>
              <w:pStyle w:val="NoSpacing"/>
              <w:jc w:val="right"/>
            </w:pPr>
            <w:r w:rsidRPr="006E7255">
              <w:t>09 Jun 2008</w:t>
            </w:r>
          </w:p>
        </w:tc>
      </w:tr>
      <w:tr w:rsidR="00FD75CA" w:rsidRPr="006E7255" w14:paraId="0968BC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6FC7AF03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National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6E7255" w:rsidRDefault="007E27E5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6E7255" w:rsidRDefault="00F72C84" w:rsidP="007E5384">
            <w:pPr>
              <w:pStyle w:val="NoSpacing"/>
              <w:jc w:val="right"/>
            </w:pPr>
            <w:r w:rsidRPr="006E7255">
              <w:t>26</w:t>
            </w:r>
            <w:r w:rsidR="0059343A" w:rsidRPr="006E7255">
              <w:t xml:space="preserve"> </w:t>
            </w:r>
            <w:r w:rsidRPr="006E7255">
              <w:t>Jul</w:t>
            </w:r>
            <w:r w:rsidR="0059343A" w:rsidRPr="006E7255">
              <w:t xml:space="preserve"> </w:t>
            </w:r>
            <w:r w:rsidRPr="006E7255">
              <w:t>2009</w:t>
            </w:r>
          </w:p>
        </w:tc>
      </w:tr>
      <w:tr w:rsidR="009D0CFE" w:rsidRPr="006E7255" w14:paraId="705E88E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EB283A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2FBC2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310E48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FD9A9A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20D37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66CE9C2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6D09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6E415A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CDC83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872B31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90DF2E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BF24F0" w:rsidRPr="006E7255" w14:paraId="0968BC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E70F2B" w:rsidRDefault="00BF24F0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6E7255" w:rsidRDefault="00BF24F0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6E7255" w:rsidRDefault="00BF24F0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FD75CA" w:rsidRPr="006E7255" w14:paraId="0968BC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5A9206E4" w:rsidR="00FD75CA" w:rsidRPr="00E70F2B" w:rsidRDefault="00FD75CA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American </w:t>
            </w:r>
            <w:r w:rsidR="00D851FF" w:rsidRPr="00E70F2B">
              <w:rPr>
                <w:rStyle w:val="Strong"/>
              </w:rPr>
              <w:t>-</w:t>
            </w:r>
            <w:r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6E7255" w:rsidRDefault="00E82E75" w:rsidP="006420F2">
            <w:pPr>
              <w:pStyle w:val="NoSpacing"/>
            </w:pPr>
            <w:r w:rsidRPr="006E7255">
              <w:t>Miss</w:t>
            </w:r>
            <w:r w:rsidR="00FD75CA" w:rsidRPr="006E7255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881769" w:rsidRPr="006E7255" w14:paraId="0968BC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0E974AD1" w:rsidR="00881769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881769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6E7255" w:rsidRDefault="00881769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6E7255" w:rsidRDefault="00881769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82E75" w:rsidRPr="006E7255" w14:paraId="0968BC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5D1DE4ED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82E75" w:rsidRPr="00E70F2B">
              <w:rPr>
                <w:rStyle w:val="Strong"/>
              </w:rPr>
              <w:t xml:space="preserve"> G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25 Sep 2008</w:t>
            </w:r>
          </w:p>
        </w:tc>
      </w:tr>
      <w:tr w:rsidR="00E82E75" w:rsidRPr="006E7255" w14:paraId="0968BC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55DB81F1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82E75" w:rsidRPr="006E7255" w14:paraId="0968BC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9D3D316" w:rsidR="00E82E75" w:rsidRPr="00E70F2B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82E75" w:rsidRPr="00E70F2B">
              <w:rPr>
                <w:rStyle w:val="Strong"/>
              </w:rPr>
              <w:t xml:space="preserve"> </w:t>
            </w:r>
            <w:r w:rsidR="00D851FF" w:rsidRPr="00E70F2B">
              <w:rPr>
                <w:rStyle w:val="Strong"/>
              </w:rPr>
              <w:t>-</w:t>
            </w:r>
            <w:r w:rsidR="00E82E75" w:rsidRPr="00E70F2B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82E75" w:rsidRPr="006E7255" w14:paraId="0968BC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6E59C82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19 Sep 2008</w:t>
            </w:r>
          </w:p>
        </w:tc>
      </w:tr>
      <w:tr w:rsidR="00E82E75" w:rsidRPr="006E7255" w14:paraId="0968BC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0BF86931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</w:t>
            </w:r>
            <w:r w:rsidR="00D851FF" w:rsidRPr="00E70F2B">
              <w:rPr>
                <w:rStyle w:val="Strong"/>
              </w:rPr>
              <w:t>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May 1990</w:t>
            </w:r>
          </w:p>
        </w:tc>
      </w:tr>
      <w:tr w:rsidR="00E82E75" w:rsidRPr="006E7255" w14:paraId="0968BC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26C5975D" w:rsidR="00E82E75" w:rsidRPr="00E70F2B" w:rsidRDefault="00E82E7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</w:t>
            </w:r>
            <w:r w:rsidR="00D851FF" w:rsidRPr="00E70F2B">
              <w:rPr>
                <w:rStyle w:val="Strong"/>
              </w:rPr>
              <w:t xml:space="preserve">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6E7255" w:rsidRDefault="00E82E75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6E7255" w:rsidRDefault="00E82E7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Jul 1992</w:t>
            </w:r>
          </w:p>
        </w:tc>
      </w:tr>
      <w:tr w:rsidR="00E82E75" w:rsidRPr="006E7255" w14:paraId="0968BCE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5720CDB5" w:rsidR="00E82E75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6E7255" w:rsidRDefault="00E82E75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6E7255" w:rsidRDefault="00E82E7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6E7255" w:rsidRDefault="00E82E75" w:rsidP="007E5384">
            <w:pPr>
              <w:pStyle w:val="NoSpacing"/>
              <w:jc w:val="right"/>
            </w:pPr>
            <w:r w:rsidRPr="006E7255">
              <w:t>04 Jun 2008</w:t>
            </w:r>
          </w:p>
        </w:tc>
      </w:tr>
      <w:tr w:rsidR="00B72E36" w:rsidRPr="006E7255" w14:paraId="3AFF3A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379131" w14:textId="20807492" w:rsidR="00B72E36" w:rsidRPr="00E70F2B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C9C85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1671C9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182C38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55875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6F6D71" w:rsidRPr="006E7255" w14:paraId="0968BCEB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6" w14:textId="77777777" w:rsidR="006F6D71" w:rsidRPr="00E70F2B" w:rsidRDefault="006F6D71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7" w14:textId="77777777" w:rsidR="006F6D71" w:rsidRPr="006E7255" w:rsidRDefault="006F6D71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8" w14:textId="77777777" w:rsidR="006F6D71" w:rsidRPr="006E7255" w:rsidRDefault="006F6D71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9" w14:textId="77777777" w:rsidR="006F6D71" w:rsidRPr="006E7255" w:rsidRDefault="006F6D71" w:rsidP="007E5384">
            <w:pPr>
              <w:pStyle w:val="NoSpacing"/>
              <w:jc w:val="right"/>
            </w:pPr>
            <w:r w:rsidRPr="006E7255"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A" w14:textId="77777777" w:rsidR="006F6D71" w:rsidRPr="006E7255" w:rsidRDefault="006F6D71" w:rsidP="007E5384">
            <w:pPr>
              <w:pStyle w:val="NoSpacing"/>
              <w:jc w:val="right"/>
            </w:pPr>
            <w:r w:rsidRPr="006E7255">
              <w:t>25 Aug 2008</w:t>
            </w:r>
          </w:p>
        </w:tc>
      </w:tr>
      <w:tr w:rsidR="00B72E36" w:rsidRPr="006E7255" w14:paraId="5C0160F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303FF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9D0DA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0919D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EE962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CC3B07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26C1375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A9463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B8FE7" w14:textId="77777777" w:rsidR="00B72E36" w:rsidRPr="006E7255" w:rsidRDefault="00B72E36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C6702" w14:textId="77777777" w:rsidR="00B72E36" w:rsidRPr="006E7255" w:rsidRDefault="00B72E36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48AC9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2EAA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B72E36" w:rsidRPr="006E7255" w14:paraId="31FE75C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7454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DA9B2D" w14:textId="77777777" w:rsidR="00B72E36" w:rsidRPr="006E7255" w:rsidRDefault="00B72E36" w:rsidP="006420F2">
            <w:pPr>
              <w:pStyle w:val="NoSpacing"/>
            </w:pPr>
            <w:r w:rsidRPr="006E7255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FDDAC" w14:textId="77777777" w:rsidR="00B72E36" w:rsidRPr="006E7255" w:rsidRDefault="00B72E36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7DE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D0F97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B72E36" w:rsidRPr="006E7255" w14:paraId="6A4289A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F9851A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73EB32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12B236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4B7B50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680A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Mar 1992</w:t>
            </w:r>
          </w:p>
        </w:tc>
      </w:tr>
      <w:tr w:rsidR="00B72E36" w:rsidRPr="006E7255" w14:paraId="29C229B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745E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3162EB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CAD74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874469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840FE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1989</w:t>
            </w:r>
          </w:p>
        </w:tc>
      </w:tr>
      <w:tr w:rsidR="00B72E36" w:rsidRPr="006E7255" w14:paraId="17A9F44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C80CDB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A1F531" w14:textId="77777777" w:rsidR="00B72E36" w:rsidRPr="006E7255" w:rsidRDefault="00B72E36" w:rsidP="006420F2">
            <w:pPr>
              <w:pStyle w:val="NoSpacing"/>
            </w:pPr>
            <w:r w:rsidRPr="006E7255">
              <w:t>Mrs. J. Wright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9482527" w14:textId="77777777" w:rsidR="00B72E36" w:rsidRPr="006E7255" w:rsidRDefault="00B72E36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C6268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C0EF5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</w:tbl>
    <w:p w14:paraId="0968BCEC" w14:textId="77777777" w:rsidR="00FD75CA" w:rsidRPr="006E7255" w:rsidRDefault="00FD75CA" w:rsidP="00FD75CA">
      <w:pPr>
        <w:pStyle w:val="Heading3"/>
      </w:pPr>
      <w:bookmarkStart w:id="3" w:name="_Toc146460773"/>
      <w:r w:rsidRPr="006E7255">
        <w:t xml:space="preserve">Gentlemen - </w:t>
      </w:r>
      <w:proofErr w:type="gramStart"/>
      <w:r w:rsidRPr="006E7255">
        <w:t>Senior</w:t>
      </w:r>
      <w:bookmarkEnd w:id="3"/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CF2" w14:textId="77777777" w:rsidTr="00DD7DA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CF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3FA166AD" w:rsidR="00E70F2B" w:rsidRPr="006E7255" w:rsidRDefault="00E70F2B" w:rsidP="006420F2">
            <w:pPr>
              <w:pStyle w:val="NoSpacing"/>
              <w:rPr>
                <w:rStyle w:val="Strong"/>
              </w:rPr>
            </w:pPr>
            <w:bookmarkStart w:id="4" w:name="_Hlk383689985"/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45EBB465" w:rsidR="00E70F2B" w:rsidRPr="006E7255" w:rsidRDefault="00BC769D" w:rsidP="006420F2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5209CEAE" w:rsidR="00E70F2B" w:rsidRPr="006E7255" w:rsidRDefault="00BC769D" w:rsidP="006420F2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5D4ACFF0" w:rsidR="00E70F2B" w:rsidRPr="006E7255" w:rsidRDefault="00E70F2B" w:rsidP="007E5384">
            <w:pPr>
              <w:pStyle w:val="NoSpacing"/>
              <w:jc w:val="right"/>
            </w:pPr>
            <w:r w:rsidRPr="006E7255">
              <w:t>12</w:t>
            </w:r>
            <w:r w:rsidR="00BC769D"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1A180527" w:rsidR="00E70F2B" w:rsidRPr="006E7255" w:rsidRDefault="00BC769D" w:rsidP="007E5384">
            <w:pPr>
              <w:pStyle w:val="NoSpacing"/>
              <w:jc w:val="right"/>
            </w:pPr>
            <w:r>
              <w:t>25 May 2013</w:t>
            </w:r>
          </w:p>
        </w:tc>
      </w:tr>
      <w:bookmarkEnd w:id="4"/>
      <w:tr w:rsidR="00E70F2B" w:rsidRPr="006E7255" w14:paraId="0968BCF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2DECD13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2003</w:t>
            </w:r>
          </w:p>
        </w:tc>
      </w:tr>
      <w:tr w:rsidR="00353D65" w:rsidRPr="006E7255" w14:paraId="0968BD0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268A7047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Jul 2006</w:t>
            </w:r>
          </w:p>
        </w:tc>
      </w:tr>
      <w:tr w:rsidR="00353D65" w:rsidRPr="006E7255" w14:paraId="0968BD0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280215B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353D65" w:rsidRPr="006E7255" w:rsidRDefault="00353D65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353D65" w:rsidRPr="006E7255" w:rsidRDefault="00353D65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3F169F" w:rsidRPr="006E7255" w14:paraId="0968BD1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375079C9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12C417B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07CE654E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1411200E" w:rsidR="003F169F" w:rsidRPr="006E7255" w:rsidRDefault="003F169F" w:rsidP="007E5384">
            <w:pPr>
              <w:pStyle w:val="NoSpacing"/>
              <w:jc w:val="right"/>
            </w:pPr>
            <w:r>
              <w:t>968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0076DD5" w:rsidR="003F169F" w:rsidRPr="006E7255" w:rsidRDefault="003F169F" w:rsidP="007E5384">
            <w:pPr>
              <w:pStyle w:val="NoSpacing"/>
              <w:jc w:val="right"/>
            </w:pPr>
            <w:r>
              <w:t>09 Jun 2013</w:t>
            </w:r>
          </w:p>
        </w:tc>
      </w:tr>
      <w:tr w:rsidR="00E70F2B" w:rsidRPr="006E7255" w14:paraId="0968BD1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255CEF4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2003</w:t>
            </w:r>
          </w:p>
        </w:tc>
      </w:tr>
      <w:tr w:rsidR="00E70F2B" w:rsidRPr="006E7255" w14:paraId="0968BD1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954802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1999</w:t>
            </w:r>
          </w:p>
        </w:tc>
      </w:tr>
      <w:tr w:rsidR="003F169F" w:rsidRPr="006E7255" w14:paraId="0968BD2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39C49688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680D7FC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68EC2226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4C06976C" w:rsidR="003F169F" w:rsidRPr="006E7255" w:rsidRDefault="003F169F" w:rsidP="007E5384">
            <w:pPr>
              <w:pStyle w:val="NoSpacing"/>
              <w:jc w:val="right"/>
            </w:pPr>
            <w:r>
              <w:t>832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33EBF7EE" w:rsidR="003F169F" w:rsidRPr="006E7255" w:rsidRDefault="003F169F" w:rsidP="007E5384">
            <w:pPr>
              <w:pStyle w:val="NoSpacing"/>
              <w:jc w:val="right"/>
            </w:pPr>
            <w:r>
              <w:t>28 Jul 2013</w:t>
            </w:r>
          </w:p>
        </w:tc>
      </w:tr>
      <w:tr w:rsidR="00E70F2B" w:rsidRPr="006E7255" w14:paraId="0968BD2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45CFB4C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25 Jul 2009</w:t>
            </w:r>
          </w:p>
        </w:tc>
      </w:tr>
      <w:tr w:rsidR="008B4116" w:rsidRPr="006E7255" w14:paraId="0968BD2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0968BD29" w14:textId="338E1962" w:rsidR="008B4116" w:rsidRPr="006E7255" w:rsidRDefault="008B4116" w:rsidP="008B4116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0968BD2A" w14:textId="13645345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B" w14:textId="18641803" w:rsidR="008B4116" w:rsidRPr="006E7255" w:rsidRDefault="008B4116" w:rsidP="008B4116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0968BD2C" w14:textId="595495E5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0968BD2D" w14:textId="3E07C90B" w:rsidR="008B4116" w:rsidRPr="006E7255" w:rsidRDefault="008B4116" w:rsidP="008B4116">
            <w:pPr>
              <w:pStyle w:val="NoSpacing"/>
              <w:jc w:val="right"/>
            </w:pPr>
            <w:r>
              <w:rPr>
                <w:lang w:val="en-US"/>
              </w:rPr>
              <w:t>23 Mar 2014</w:t>
            </w:r>
          </w:p>
        </w:tc>
      </w:tr>
      <w:tr w:rsidR="00E70F2B" w:rsidRPr="006E7255" w14:paraId="0968BD3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1A30B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E70F2B" w:rsidRPr="006E7255" w:rsidRDefault="00E70F2B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E70F2B" w:rsidRPr="006E7255" w:rsidRDefault="00E70F2B" w:rsidP="006420F2">
            <w:pPr>
              <w:pStyle w:val="NoSpacing"/>
            </w:pPr>
            <w:r w:rsidRPr="006E7255"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E70F2B" w:rsidRPr="006E7255" w:rsidRDefault="00E70F2B" w:rsidP="007E5384">
            <w:pPr>
              <w:pStyle w:val="NoSpacing"/>
              <w:jc w:val="right"/>
            </w:pPr>
            <w:r w:rsidRPr="006E7255"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E70F2B" w:rsidRPr="006E7255" w:rsidRDefault="00E70F2B" w:rsidP="007E5384">
            <w:pPr>
              <w:pStyle w:val="NoSpacing"/>
              <w:jc w:val="right"/>
            </w:pPr>
            <w:r w:rsidRPr="006E7255">
              <w:t>07 Sep 2012</w:t>
            </w:r>
          </w:p>
        </w:tc>
      </w:tr>
      <w:tr w:rsidR="00E70F2B" w:rsidRPr="006E7255" w14:paraId="0968BD3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58FF45A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2007</w:t>
            </w:r>
          </w:p>
        </w:tc>
      </w:tr>
      <w:tr w:rsidR="00E70F2B" w:rsidRPr="006E7255" w14:paraId="0968BD40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B" w14:textId="542069F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C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D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2006</w:t>
            </w:r>
          </w:p>
        </w:tc>
      </w:tr>
      <w:tr w:rsidR="00E70F2B" w:rsidRPr="006E7255" w14:paraId="0968BD4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A8F09F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E70F2B" w:rsidRPr="006E7255" w:rsidRDefault="00E70F2B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3414F1F1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9B06E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236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E3D62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40B0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A463A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3F169F" w:rsidRPr="006E7255" w14:paraId="129FD8A3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928059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5288FB" w14:textId="760BD40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DFD4C" w14:textId="3ED24259" w:rsidR="003F169F" w:rsidRPr="006E7255" w:rsidRDefault="003F169F" w:rsidP="006420F2">
            <w:pPr>
              <w:pStyle w:val="NoSpacing"/>
            </w:pPr>
            <w:r>
              <w:rPr>
                <w:lang w:val="en-US"/>
              </w:rP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CB069B" w14:textId="23482B86" w:rsidR="003F169F" w:rsidRPr="006E7255" w:rsidRDefault="003F169F" w:rsidP="007E5384">
            <w:pPr>
              <w:pStyle w:val="NoSpacing"/>
              <w:jc w:val="right"/>
            </w:pPr>
            <w:r>
              <w:t>428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326B" w14:textId="22BA6955" w:rsidR="003F169F" w:rsidRPr="006E7255" w:rsidRDefault="003F169F" w:rsidP="007E5384">
            <w:pPr>
              <w:pStyle w:val="NoSpacing"/>
              <w:jc w:val="right"/>
            </w:pPr>
            <w:r>
              <w:t>18 Jun 2013</w:t>
            </w:r>
          </w:p>
        </w:tc>
      </w:tr>
      <w:tr w:rsidR="003F169F" w:rsidRPr="006E7255" w14:paraId="0968BD4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7" w14:textId="5C7D4621" w:rsidR="003F169F" w:rsidRPr="006E7255" w:rsidRDefault="003F169F" w:rsidP="006420F2">
            <w:pPr>
              <w:pStyle w:val="NoSpacing"/>
              <w:rPr>
                <w:rStyle w:val="Strong"/>
              </w:rPr>
            </w:pPr>
            <w:bookmarkStart w:id="5" w:name="OLE_LINK5"/>
            <w:bookmarkStart w:id="6" w:name="OLE_LINK6"/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0968BD48" w14:textId="6AD4209C" w:rsidR="003F169F" w:rsidRPr="006E7255" w:rsidRDefault="003F169F" w:rsidP="006420F2">
            <w:pPr>
              <w:pStyle w:val="NoSpacing"/>
            </w:pPr>
            <w:r w:rsidRPr="006E7255"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0968BD49" w14:textId="66F3E885" w:rsidR="003F169F" w:rsidRPr="006E7255" w:rsidRDefault="003F169F" w:rsidP="006420F2">
            <w:pPr>
              <w:pStyle w:val="NoSpacing"/>
            </w:pPr>
            <w:r w:rsidRPr="006E7255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0968BD4A" w14:textId="362C2D14" w:rsidR="003F169F" w:rsidRPr="006E7255" w:rsidRDefault="003F169F" w:rsidP="007E5384">
            <w:pPr>
              <w:pStyle w:val="NoSpacing"/>
              <w:jc w:val="right"/>
            </w:pPr>
            <w:r w:rsidRPr="006E7255"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0968BD4B" w14:textId="57CA2E48" w:rsidR="003F169F" w:rsidRPr="006E7255" w:rsidRDefault="003F169F" w:rsidP="007E5384">
            <w:pPr>
              <w:pStyle w:val="NoSpacing"/>
              <w:jc w:val="right"/>
            </w:pPr>
            <w:r w:rsidRPr="006E7255">
              <w:t>08 Jul 2012</w:t>
            </w:r>
          </w:p>
        </w:tc>
      </w:tr>
      <w:bookmarkEnd w:id="5"/>
      <w:bookmarkEnd w:id="6"/>
      <w:tr w:rsidR="003F169F" w:rsidRPr="006E7255" w14:paraId="0968BD52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4CF84943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3F169F" w:rsidRPr="006E7255" w:rsidRDefault="003F169F" w:rsidP="006420F2">
            <w:pPr>
              <w:pStyle w:val="NoSpacing"/>
            </w:pPr>
            <w:r w:rsidRPr="006E7255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3F169F" w:rsidRPr="006E7255" w:rsidRDefault="003F169F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049BF" w:rsidRPr="006E7255" w14:paraId="0968BD58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2599E1EC" w:rsidR="00E049B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049BF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44C45F32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3C84CB1E" w:rsidR="00E049BF" w:rsidRPr="006E7255" w:rsidRDefault="00E049BF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4D712274" w:rsidR="00E049BF" w:rsidRPr="006E7255" w:rsidRDefault="00E049BF" w:rsidP="007E5384">
            <w:pPr>
              <w:pStyle w:val="NoSpacing"/>
              <w:jc w:val="right"/>
            </w:pPr>
            <w:r>
              <w:t>1377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08438CD8" w:rsidR="00E049BF" w:rsidRPr="006E7255" w:rsidRDefault="00E049BF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0968BD5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1B7CE7B0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3F169F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6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542E6203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5BE0D05D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3F169F" w:rsidRPr="006E7255" w14:paraId="0968BD6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610E7C38" w:rsidR="003F169F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3F169F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3F169F" w:rsidRPr="006E7255" w:rsidRDefault="003F169F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3F169F" w:rsidRPr="006E7255" w:rsidRDefault="003F169F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3F169F" w:rsidRPr="006E7255" w:rsidRDefault="003F169F" w:rsidP="007E5384">
            <w:pPr>
              <w:pStyle w:val="NoSpacing"/>
              <w:jc w:val="right"/>
            </w:pPr>
          </w:p>
        </w:tc>
      </w:tr>
      <w:tr w:rsidR="003F169F" w:rsidRPr="006E7255" w14:paraId="0968BD8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45988B0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94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081B6005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3F169F" w:rsidRPr="006E7255" w:rsidRDefault="003F169F" w:rsidP="006420F2">
            <w:pPr>
              <w:pStyle w:val="NoSpacing"/>
            </w:pPr>
            <w:r w:rsidRPr="006E7255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3F169F" w:rsidRPr="006E7255" w:rsidRDefault="003F169F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Aug 2007</w:t>
            </w:r>
          </w:p>
        </w:tc>
      </w:tr>
      <w:tr w:rsidR="003F169F" w:rsidRPr="006E7255" w14:paraId="0968BD9A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1D3F61AE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3F169F" w:rsidRPr="006E7255" w:rsidRDefault="003F169F" w:rsidP="006420F2">
            <w:pPr>
              <w:pStyle w:val="NoSpacing"/>
            </w:pPr>
            <w:r w:rsidRPr="006E7255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Jul 2002</w:t>
            </w:r>
          </w:p>
        </w:tc>
      </w:tr>
      <w:tr w:rsidR="003F169F" w:rsidRPr="006E7255" w14:paraId="0968BDA6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B04D37C" w:rsidR="003F169F" w:rsidRPr="006E7255" w:rsidRDefault="0025080F" w:rsidP="006420F2">
            <w:pPr>
              <w:pStyle w:val="NoSpacing"/>
              <w:rPr>
                <w:rStyle w:val="Strong"/>
              </w:rPr>
            </w:pPr>
            <w:bookmarkStart w:id="7" w:name="_Hlk364675563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24 Apr 2011</w:t>
            </w:r>
          </w:p>
        </w:tc>
      </w:tr>
      <w:bookmarkEnd w:id="7"/>
      <w:tr w:rsidR="003F169F" w:rsidRPr="006E7255" w14:paraId="0783616F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E2E98" w14:textId="03324312" w:rsidR="003F169F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FE7E64" w14:textId="77777777" w:rsidR="003F169F" w:rsidRPr="006E7255" w:rsidRDefault="003F169F" w:rsidP="006420F2">
            <w:pPr>
              <w:pStyle w:val="NoSpacing"/>
            </w:pPr>
            <w:r w:rsidRPr="006E7255"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43C839" w14:textId="77777777" w:rsidR="003F169F" w:rsidRPr="006E7255" w:rsidRDefault="003F169F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52353" w14:textId="7E933C4D" w:rsidR="003F169F" w:rsidRPr="006E7255" w:rsidRDefault="003F169F" w:rsidP="007E5384">
            <w:pPr>
              <w:pStyle w:val="NoSpacing"/>
              <w:jc w:val="right"/>
            </w:pPr>
            <w:r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09014B" w14:textId="717D43D1" w:rsidR="003F169F" w:rsidRPr="006E7255" w:rsidRDefault="003F169F" w:rsidP="007E5384">
            <w:pPr>
              <w:pStyle w:val="NoSpacing"/>
              <w:jc w:val="right"/>
            </w:pPr>
            <w:r>
              <w:t>11 Jun 2013</w:t>
            </w:r>
          </w:p>
        </w:tc>
      </w:tr>
      <w:tr w:rsidR="003F169F" w:rsidRPr="006E7255" w14:paraId="0968BDA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7" w14:textId="05899B00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8" w14:textId="77777777" w:rsidR="003F169F" w:rsidRPr="006E7255" w:rsidRDefault="003F169F" w:rsidP="006420F2">
            <w:pPr>
              <w:pStyle w:val="NoSpacing"/>
            </w:pPr>
            <w:r w:rsidRPr="006E7255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9" w14:textId="77777777" w:rsidR="003F169F" w:rsidRPr="006E7255" w:rsidRDefault="003F169F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A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B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Jan 2001</w:t>
            </w:r>
          </w:p>
        </w:tc>
      </w:tr>
      <w:tr w:rsidR="003F169F" w:rsidRPr="006E7255" w14:paraId="43BD8E7E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0047DF" w14:textId="77777777" w:rsidR="003F169F" w:rsidRPr="00E70F2B" w:rsidRDefault="003F169F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D1F15C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50481" w14:textId="77777777" w:rsidR="003F169F" w:rsidRPr="006E7255" w:rsidRDefault="003F169F" w:rsidP="006420F2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2A978A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045854" w14:textId="77777777" w:rsidR="003F169F" w:rsidRPr="006E7255" w:rsidRDefault="003F169F" w:rsidP="007E538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F40B8" w:rsidRPr="006E7255" w14:paraId="21E4BB75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B9876" w14:textId="77777777" w:rsidR="00CF40B8" w:rsidRPr="006E7255" w:rsidRDefault="00CF40B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54CD84" w14:textId="227EDFA3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5D3B50" w14:textId="78562749" w:rsidR="00CF40B8" w:rsidRPr="006E7255" w:rsidRDefault="00CF40B8" w:rsidP="006420F2">
            <w:pPr>
              <w:pStyle w:val="NoSpacing"/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B9375E" w14:textId="1C2E08C4" w:rsidR="00CF40B8" w:rsidRPr="006E7255" w:rsidRDefault="00CF40B8" w:rsidP="007E5384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8DD9AF" w14:textId="2D131A9A" w:rsidR="00CF40B8" w:rsidRPr="006E7255" w:rsidRDefault="00CF40B8" w:rsidP="007E5384">
            <w:pPr>
              <w:pStyle w:val="NoSpacing"/>
              <w:jc w:val="right"/>
            </w:pPr>
            <w:r>
              <w:t>21 Jul 2013</w:t>
            </w:r>
          </w:p>
        </w:tc>
      </w:tr>
      <w:tr w:rsidR="003F169F" w:rsidRPr="006E7255" w14:paraId="36737DEC" w14:textId="77777777" w:rsidTr="00DD7DA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849C6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331BB3" w14:textId="37C9529E" w:rsidR="003F169F" w:rsidRPr="006E7255" w:rsidRDefault="00585F26" w:rsidP="006420F2">
            <w:pPr>
              <w:pStyle w:val="NoSpacing"/>
            </w:pPr>
            <w:r>
              <w:t>M.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BA9C03" w14:textId="64AF3BEC" w:rsidR="003F169F" w:rsidRPr="006E7255" w:rsidRDefault="00585F26" w:rsidP="006420F2">
            <w:pPr>
              <w:pStyle w:val="NoSpacing"/>
            </w:pPr>
            <w:r>
              <w:t>Tonbridge Archer</w:t>
            </w:r>
            <w:r w:rsidR="002933FB">
              <w:t>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FFEDD8" w14:textId="62B07835" w:rsidR="003F169F" w:rsidRPr="006E7255" w:rsidRDefault="00585F26" w:rsidP="007E5384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542747" w14:textId="46A03DC4" w:rsidR="003F169F" w:rsidRPr="006E7255" w:rsidRDefault="00585F26" w:rsidP="007E5384">
            <w:pPr>
              <w:pStyle w:val="NoSpacing"/>
              <w:jc w:val="right"/>
            </w:pPr>
            <w:r>
              <w:t>04 May 2014</w:t>
            </w:r>
          </w:p>
        </w:tc>
      </w:tr>
      <w:tr w:rsidR="003F169F" w:rsidRPr="006E7255" w14:paraId="1E1B27F9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2AA3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C864" w14:textId="77777777" w:rsidR="003F169F" w:rsidRPr="006E7255" w:rsidRDefault="003F169F" w:rsidP="006420F2">
            <w:pPr>
              <w:pStyle w:val="NoSpacing"/>
            </w:pPr>
            <w:r w:rsidRPr="006E7255"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C9832F" w14:textId="5AA66E14" w:rsidR="003F169F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BAA0A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B11263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17 Jul 2011</w:t>
            </w:r>
          </w:p>
        </w:tc>
      </w:tr>
      <w:tr w:rsidR="00DD7DAB" w:rsidRPr="006E7255" w14:paraId="7E31488B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9444A" w14:textId="77777777" w:rsidR="00DD7DAB" w:rsidRPr="006E7255" w:rsidRDefault="00DD7DAB" w:rsidP="00DD7DAB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D93A4" w14:textId="4079EE88" w:rsidR="00DD7DAB" w:rsidRPr="006E7255" w:rsidRDefault="00DD7DAB" w:rsidP="00DD7DAB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5BC5D" w14:textId="02F6FAB0" w:rsidR="00DD7DAB" w:rsidRPr="006E7255" w:rsidRDefault="007F0791" w:rsidP="00DD7DAB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8280E" w14:textId="1BB88B6C" w:rsidR="00DD7DAB" w:rsidRPr="006E7255" w:rsidRDefault="00DD7DAB" w:rsidP="00DD7DAB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F58D10" w14:textId="7B02F9B7" w:rsidR="00DD7DAB" w:rsidRPr="006E7255" w:rsidRDefault="00DD7DAB" w:rsidP="00DD7DAB">
            <w:pPr>
              <w:pStyle w:val="NoSpacing"/>
              <w:jc w:val="right"/>
            </w:pPr>
            <w:r>
              <w:t>03 Aug 2014</w:t>
            </w:r>
          </w:p>
        </w:tc>
      </w:tr>
      <w:tr w:rsidR="003F169F" w:rsidRPr="006E7255" w14:paraId="496B7D57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B9035E" w14:textId="77777777" w:rsidR="003F169F" w:rsidRPr="006E7255" w:rsidRDefault="003F169F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30531" w14:textId="77777777" w:rsidR="003F169F" w:rsidRPr="006E7255" w:rsidRDefault="003F169F" w:rsidP="006420F2">
            <w:pPr>
              <w:pStyle w:val="NoSpacing"/>
            </w:pPr>
            <w:r w:rsidRPr="006E7255">
              <w:t>C. Horan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3AAECAF" w14:textId="57FBDF31" w:rsidR="003F169F" w:rsidRPr="006E7255" w:rsidRDefault="007F0791" w:rsidP="006420F2">
            <w:pPr>
              <w:pStyle w:val="NoSpacing"/>
            </w:pPr>
            <w:bookmarkStart w:id="8" w:name="_GoBack"/>
            <w:bookmarkEnd w:id="8"/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46E524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D181C0" w14:textId="77777777" w:rsidR="003F169F" w:rsidRPr="006E7255" w:rsidRDefault="003F169F" w:rsidP="007E5384">
            <w:pPr>
              <w:pStyle w:val="NoSpacing"/>
              <w:jc w:val="right"/>
            </w:pPr>
            <w:r w:rsidRPr="006E7255">
              <w:t>27 Jun 2012</w:t>
            </w:r>
          </w:p>
        </w:tc>
      </w:tr>
    </w:tbl>
    <w:p w14:paraId="0968BDAD" w14:textId="77777777" w:rsidR="00FD75CA" w:rsidRPr="006E7255" w:rsidRDefault="00FD75CA" w:rsidP="00FD75CA">
      <w:pPr>
        <w:pStyle w:val="Heading2"/>
      </w:pPr>
      <w:bookmarkStart w:id="9" w:name="_Toc146460774"/>
      <w:bookmarkStart w:id="10" w:name="_Toc147917260"/>
      <w:r w:rsidRPr="006E7255">
        <w:lastRenderedPageBreak/>
        <w:t>Recurve</w:t>
      </w:r>
      <w:bookmarkEnd w:id="9"/>
      <w:bookmarkEnd w:id="10"/>
      <w:r w:rsidRPr="006E7255">
        <w:t xml:space="preserve"> Freestyle</w:t>
      </w:r>
    </w:p>
    <w:p w14:paraId="0968BDAE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DB4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DB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0B0C02C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E70F2B" w:rsidRPr="006E7255" w:rsidRDefault="00E70F2B" w:rsidP="006420F2">
            <w:pPr>
              <w:pStyle w:val="NoSpacing"/>
            </w:pPr>
            <w:r w:rsidRPr="006E7255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D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66D353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E70F2B" w:rsidRPr="006E7255" w:rsidRDefault="00E70F2B" w:rsidP="006420F2">
            <w:pPr>
              <w:pStyle w:val="NoSpacing"/>
            </w:pPr>
            <w:r w:rsidRPr="006E7255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1978</w:t>
            </w:r>
          </w:p>
        </w:tc>
      </w:tr>
      <w:tr w:rsidR="00353D65" w:rsidRPr="006E7255" w14:paraId="0968BD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476BABC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353D65" w:rsidRPr="006E7255" w:rsidRDefault="00353D65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353D65" w:rsidRPr="006E7255" w:rsidRDefault="00353D65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1991</w:t>
            </w:r>
          </w:p>
        </w:tc>
      </w:tr>
      <w:tr w:rsidR="00353D65" w:rsidRPr="006E7255" w14:paraId="0968BD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08AA6F3B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77777777" w:rsidR="00353D65" w:rsidRPr="006E7255" w:rsidRDefault="00353D65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77777777" w:rsidR="00353D65" w:rsidRPr="006E7255" w:rsidRDefault="00353D65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E70F2B" w:rsidRPr="006E7255" w14:paraId="0968BD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33D0E3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E70F2B" w:rsidRPr="006E7255" w:rsidRDefault="00E70F2B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tr w:rsidR="00E70F2B" w:rsidRPr="006E7255" w14:paraId="0968BD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6FB766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1982</w:t>
            </w:r>
          </w:p>
        </w:tc>
      </w:tr>
      <w:tr w:rsidR="00E70F2B" w:rsidRPr="006E7255" w14:paraId="0968BD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69EEBB1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E70F2B" w:rsidRPr="006E7255" w14:paraId="0968BD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068CDA5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D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64A12C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1994</w:t>
            </w:r>
          </w:p>
        </w:tc>
      </w:tr>
      <w:tr w:rsidR="00E70F2B" w:rsidRPr="006E7255" w14:paraId="0968BD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162780E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D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0488E24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E70F2B" w:rsidRPr="006E7255" w:rsidRDefault="00E70F2B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E70F2B" w:rsidRPr="006E7255" w:rsidRDefault="00E70F2B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BD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125CA4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E70F2B" w:rsidRPr="006E7255" w:rsidRDefault="00E70F2B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E70F2B" w:rsidRPr="006E7255" w:rsidRDefault="00E70F2B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  <w:tr w:rsidR="00E70F2B" w:rsidRPr="006E7255" w14:paraId="0968BE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0716979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1980</w:t>
            </w:r>
          </w:p>
        </w:tc>
      </w:tr>
      <w:tr w:rsidR="00E70F2B" w:rsidRPr="006E7255" w14:paraId="0968BE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08C1B83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E70F2B" w:rsidRPr="006E7255" w:rsidRDefault="00E70F2B" w:rsidP="006420F2">
            <w:pPr>
              <w:pStyle w:val="NoSpacing"/>
            </w:pPr>
            <w:r w:rsidRPr="006E7255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598D8C84" w:rsidR="00E70F2B" w:rsidRPr="006E7255" w:rsidRDefault="00E70F2B" w:rsidP="006420F2">
            <w:pPr>
              <w:pStyle w:val="NoSpacing"/>
            </w:pPr>
            <w:r w:rsidRPr="006E7255">
              <w:t>Castle Moat and Folkestone</w:t>
            </w:r>
            <w:r w:rsidR="00075718"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9D0CFE" w:rsidRPr="006E7255" w14:paraId="05007AA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6ADAC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816BC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FEE3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37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BD85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3F9B24E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EECC6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E756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6A7B23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2A038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953A8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0AC42F2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1986</w:t>
            </w:r>
          </w:p>
        </w:tc>
      </w:tr>
      <w:tr w:rsidR="00E70F2B" w:rsidRPr="006E7255" w14:paraId="0968BE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2352C9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1982</w:t>
            </w:r>
          </w:p>
        </w:tc>
      </w:tr>
      <w:tr w:rsidR="00E70F2B" w:rsidRPr="006E7255" w14:paraId="0968BE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4093F798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E70F2B" w:rsidRPr="006E7255" w:rsidRDefault="00E70F2B" w:rsidP="006420F2">
            <w:pPr>
              <w:pStyle w:val="NoSpacing"/>
            </w:pPr>
            <w:r w:rsidRPr="006E7255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3DD9DD7E" w:rsidR="00E70F2B" w:rsidRPr="006E7255" w:rsidRDefault="00075718" w:rsidP="006420F2">
            <w:pPr>
              <w:pStyle w:val="NoSpacing"/>
            </w:pPr>
            <w:r w:rsidRPr="006E7255">
              <w:t>Castle Moat and Folkestone</w:t>
            </w:r>
            <w:r>
              <w:t xml:space="preserve">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1991</w:t>
            </w:r>
          </w:p>
        </w:tc>
      </w:tr>
      <w:tr w:rsidR="00E70F2B" w:rsidRPr="006E7255" w14:paraId="0968BE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078E6C3F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E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07D2E63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1CE54F2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E70F2B" w:rsidRPr="006E7255" w:rsidRDefault="00E70F2B" w:rsidP="006420F2">
            <w:pPr>
              <w:pStyle w:val="NoSpacing"/>
            </w:pPr>
            <w:r w:rsidRPr="006E7255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1986</w:t>
            </w:r>
          </w:p>
        </w:tc>
      </w:tr>
      <w:tr w:rsidR="00E70F2B" w:rsidRPr="006E7255" w14:paraId="0968BE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35BEDF5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E70F2B" w:rsidRPr="006E7255" w:rsidRDefault="00E70F2B" w:rsidP="006420F2">
            <w:pPr>
              <w:pStyle w:val="NoSpacing"/>
            </w:pPr>
            <w:r w:rsidRPr="006E7255">
              <w:t>Miss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E70F2B" w:rsidRPr="006E7255" w:rsidRDefault="00E70F2B" w:rsidP="006420F2">
            <w:pPr>
              <w:pStyle w:val="NoSpacing"/>
            </w:pPr>
            <w:r w:rsidRPr="006E7255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1994</w:t>
            </w:r>
          </w:p>
        </w:tc>
      </w:tr>
      <w:tr w:rsidR="00E70F2B" w:rsidRPr="006E7255" w14:paraId="0968BE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68B7DD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E70F2B" w:rsidRPr="006E7255" w:rsidRDefault="00E70F2B" w:rsidP="006420F2">
            <w:pPr>
              <w:pStyle w:val="NoSpacing"/>
            </w:pPr>
            <w:r w:rsidRPr="006E7255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E70F2B" w:rsidRPr="006E7255" w:rsidRDefault="00E70F2B" w:rsidP="006420F2">
            <w:pPr>
              <w:pStyle w:val="NoSpacing"/>
            </w:pPr>
            <w:r w:rsidRPr="006E7255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1984</w:t>
            </w:r>
          </w:p>
        </w:tc>
      </w:tr>
      <w:tr w:rsidR="00E70F2B" w:rsidRPr="006E7255" w14:paraId="0968BE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6068CFB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E70F2B" w:rsidRPr="006E7255" w:rsidRDefault="00E70F2B" w:rsidP="006420F2">
            <w:pPr>
              <w:pStyle w:val="NoSpacing"/>
            </w:pPr>
            <w:r w:rsidRPr="006E7255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E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A43C927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2005</w:t>
            </w:r>
          </w:p>
        </w:tc>
      </w:tr>
      <w:tr w:rsidR="00B72E36" w:rsidRPr="006E7255" w14:paraId="7409284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C4B5C" w14:textId="5588BF2D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F3D299" w14:textId="77777777" w:rsidR="00B72E36" w:rsidRPr="006E7255" w:rsidRDefault="00B72E36" w:rsidP="006420F2">
            <w:pPr>
              <w:pStyle w:val="NoSpacing"/>
            </w:pPr>
            <w:r w:rsidRPr="006E7255"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E3310A" w14:textId="77777777" w:rsidR="00B72E36" w:rsidRPr="006E7255" w:rsidRDefault="00B72E36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DD375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0848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17 Jul 2012</w:t>
            </w:r>
          </w:p>
        </w:tc>
      </w:tr>
      <w:tr w:rsidR="00E70F2B" w:rsidRPr="006E7255" w14:paraId="0968BE6E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9" w14:textId="43BCF66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A" w14:textId="77777777" w:rsidR="00E70F2B" w:rsidRPr="006E7255" w:rsidRDefault="00E70F2B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B" w14:textId="77777777" w:rsidR="00E70F2B" w:rsidRPr="006E7255" w:rsidRDefault="00E70F2B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Jan 2006</w:t>
            </w:r>
          </w:p>
        </w:tc>
      </w:tr>
      <w:tr w:rsidR="00B72E36" w:rsidRPr="006E7255" w14:paraId="297F6CD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F0BE47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07086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9B080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E506F3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87A0F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FD635B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483AD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FC5B84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4F9E5C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B0D3C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B77A28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0AC2B2D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65CA8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D69F4" w14:textId="77777777" w:rsidR="00B72E36" w:rsidRPr="006E7255" w:rsidRDefault="00B72E36" w:rsidP="006420F2">
            <w:pPr>
              <w:pStyle w:val="NoSpacing"/>
            </w:pPr>
            <w:r w:rsidRPr="006E7255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C69613" w14:textId="77777777" w:rsidR="00B72E36" w:rsidRPr="006E7255" w:rsidRDefault="00B72E36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82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A269D3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B72E36" w:rsidRPr="006E7255" w14:paraId="195AB59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3F796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E1DA5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D408D9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458B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CC6F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  <w:tr w:rsidR="00B72E36" w:rsidRPr="006E7255" w14:paraId="33FCABE0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F47DD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8BF50D" w14:textId="77777777" w:rsidR="00B72E36" w:rsidRPr="006E7255" w:rsidRDefault="00B72E36" w:rsidP="006420F2">
            <w:pPr>
              <w:pStyle w:val="NoSpacing"/>
            </w:pPr>
            <w:r w:rsidRPr="006E7255">
              <w:t xml:space="preserve">Mrs. J. </w:t>
            </w:r>
            <w:proofErr w:type="spellStart"/>
            <w:r w:rsidRPr="006E7255">
              <w:t>Carr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AEB1" w14:textId="77777777" w:rsidR="00B72E36" w:rsidRPr="006E7255" w:rsidRDefault="00B72E36" w:rsidP="006420F2">
            <w:pPr>
              <w:pStyle w:val="NoSpacing"/>
            </w:pPr>
            <w:r w:rsidRPr="006E7255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9444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AD7FB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1989</w:t>
            </w:r>
          </w:p>
        </w:tc>
      </w:tr>
      <w:tr w:rsidR="00B72E36" w:rsidRPr="006E7255" w14:paraId="7A3720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A753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5055DD" w14:textId="77777777" w:rsidR="00B72E36" w:rsidRPr="006E7255" w:rsidRDefault="00B72E36" w:rsidP="006420F2">
            <w:pPr>
              <w:pStyle w:val="NoSpacing"/>
            </w:pPr>
            <w:r w:rsidRPr="006E7255">
              <w:t>Mrs. D. Golding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FADBAC" w14:textId="77777777" w:rsidR="00B72E36" w:rsidRPr="006E7255" w:rsidRDefault="00B72E36" w:rsidP="006420F2">
            <w:pPr>
              <w:pStyle w:val="NoSpacing"/>
            </w:pPr>
            <w:r w:rsidRPr="006E7255">
              <w:t>Sennocke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CA2DE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4FB748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May 1991</w:t>
            </w:r>
          </w:p>
        </w:tc>
      </w:tr>
    </w:tbl>
    <w:p w14:paraId="0968BE6F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434586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E70F2B" w:rsidRPr="006E7255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5D4ED8C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1988</w:t>
            </w:r>
          </w:p>
        </w:tc>
      </w:tr>
      <w:tr w:rsidR="00353D65" w:rsidRPr="006E7255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14D90120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353D65" w:rsidRPr="006E7255" w:rsidRDefault="00353D65" w:rsidP="006420F2">
            <w:pPr>
              <w:pStyle w:val="NoSpacing"/>
            </w:pPr>
            <w:r w:rsidRPr="006E7255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353D65" w:rsidRPr="006E7255" w:rsidRDefault="00353D65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1983</w:t>
            </w:r>
          </w:p>
        </w:tc>
      </w:tr>
      <w:tr w:rsidR="00353D65" w:rsidRPr="006E7255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640CDF52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353D65" w:rsidRPr="006E7255" w:rsidRDefault="00353D65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353D65" w:rsidRPr="006E7255" w:rsidRDefault="00353D65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353D65" w:rsidRPr="006E7255" w:rsidRDefault="00353D65" w:rsidP="007E5384">
            <w:pPr>
              <w:pStyle w:val="NoSpacing"/>
              <w:jc w:val="right"/>
            </w:pPr>
          </w:p>
        </w:tc>
      </w:tr>
      <w:tr w:rsidR="00E70F2B" w:rsidRPr="006E7255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0F104B7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1983</w:t>
            </w:r>
          </w:p>
        </w:tc>
      </w:tr>
      <w:tr w:rsidR="00E70F2B" w:rsidRPr="006E7255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F2AD7C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1984</w:t>
            </w:r>
          </w:p>
        </w:tc>
      </w:tr>
      <w:tr w:rsidR="00E70F2B" w:rsidRPr="006E7255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29A51A8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E70F2B" w:rsidRPr="006E7255" w:rsidRDefault="00E70F2B" w:rsidP="006420F2">
            <w:pPr>
              <w:pStyle w:val="NoSpacing"/>
            </w:pPr>
            <w:r w:rsidRPr="006E7255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1980</w:t>
            </w:r>
          </w:p>
        </w:tc>
      </w:tr>
      <w:tr w:rsidR="00E70F2B" w:rsidRPr="006E7255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5BB960E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E70F2B" w:rsidRPr="006E7255" w:rsidRDefault="00E70F2B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1C660F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E70F2B" w:rsidRPr="006E7255" w:rsidRDefault="00E70F2B" w:rsidP="006420F2">
            <w:pPr>
              <w:pStyle w:val="NoSpacing"/>
            </w:pPr>
            <w:r w:rsidRPr="006E7255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E70F2B" w:rsidRPr="006E7255" w:rsidRDefault="00E70F2B" w:rsidP="006420F2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1983</w:t>
            </w:r>
          </w:p>
        </w:tc>
      </w:tr>
      <w:tr w:rsidR="00E70F2B" w:rsidRPr="006E7255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6281E92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E70F2B" w:rsidRPr="006E7255" w:rsidRDefault="00E70F2B" w:rsidP="006420F2">
            <w:pPr>
              <w:pStyle w:val="NoSpacing"/>
            </w:pPr>
            <w:r w:rsidRPr="006E7255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E70F2B" w:rsidRPr="006E7255" w:rsidRDefault="00E70F2B" w:rsidP="006420F2">
            <w:pPr>
              <w:pStyle w:val="NoSpacing"/>
            </w:pPr>
            <w:r w:rsidRPr="006E7255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Mar 1987</w:t>
            </w:r>
          </w:p>
        </w:tc>
      </w:tr>
      <w:tr w:rsidR="00E70F2B" w:rsidRPr="006E7255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2CDA2A5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E70F2B" w:rsidRPr="006E7255" w:rsidRDefault="00E70F2B" w:rsidP="006420F2">
            <w:pPr>
              <w:pStyle w:val="NoSpacing"/>
            </w:pPr>
            <w:r w:rsidRPr="006E7255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E70F2B" w:rsidRPr="006E7255" w:rsidRDefault="00E70F2B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1993</w:t>
            </w:r>
          </w:p>
        </w:tc>
      </w:tr>
      <w:tr w:rsidR="00E70F2B" w:rsidRPr="006E7255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489786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80ED09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E70F2B" w:rsidRPr="006E7255" w:rsidRDefault="00E70F2B" w:rsidP="006420F2">
            <w:pPr>
              <w:pStyle w:val="NoSpacing"/>
            </w:pPr>
            <w:r w:rsidRPr="006E7255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1988</w:t>
            </w:r>
          </w:p>
        </w:tc>
      </w:tr>
      <w:tr w:rsidR="00E70F2B" w:rsidRPr="006E7255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6B65C5C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E70F2B" w:rsidRPr="006E7255" w:rsidRDefault="00E70F2B" w:rsidP="006420F2">
            <w:pPr>
              <w:pStyle w:val="NoSpacing"/>
            </w:pPr>
            <w:r w:rsidRPr="006E7255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E70F2B" w:rsidRPr="006E7255" w:rsidRDefault="00E70F2B" w:rsidP="006420F2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2005</w:t>
            </w:r>
          </w:p>
        </w:tc>
      </w:tr>
      <w:tr w:rsidR="009D0CFE" w:rsidRPr="006E7255" w14:paraId="1E676BC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4152D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D35F6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C1DAB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6B1A57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DE40C4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2BBA384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9EA390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F57ED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10BCED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CB0D5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88A1F7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3A61BD6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May 1989</w:t>
            </w:r>
          </w:p>
        </w:tc>
      </w:tr>
      <w:tr w:rsidR="00E70F2B" w:rsidRPr="006E7255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52AC35B1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1987</w:t>
            </w:r>
          </w:p>
        </w:tc>
      </w:tr>
      <w:tr w:rsidR="00E70F2B" w:rsidRPr="006E7255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10A16BC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E70F2B" w:rsidRPr="006E7255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1BB0178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1989</w:t>
            </w:r>
          </w:p>
        </w:tc>
      </w:tr>
      <w:tr w:rsidR="00E70F2B" w:rsidRPr="006E7255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E5D5CA1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3FDCF3A8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2F027E6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E70F2B" w:rsidRPr="006E7255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0DB936D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E70F2B" w:rsidRPr="006E7255" w:rsidRDefault="00E70F2B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E70F2B" w:rsidRPr="006E7255" w:rsidRDefault="00E70F2B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E70F2B" w:rsidRPr="006E7255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157A0A7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E70F2B" w:rsidRPr="006E7255" w:rsidRDefault="00E70F2B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E70F2B" w:rsidRPr="006E7255" w:rsidRDefault="00E70F2B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Nov 1985</w:t>
            </w:r>
          </w:p>
        </w:tc>
      </w:tr>
      <w:tr w:rsidR="00E70F2B" w:rsidRPr="006E7255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A1B024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0837CCF4" w:rsidR="00E70F2B" w:rsidRPr="006E7255" w:rsidRDefault="00E70F2B" w:rsidP="006420F2">
            <w:pPr>
              <w:pStyle w:val="NoSpacing"/>
            </w:pPr>
            <w:r w:rsidRPr="006E7255">
              <w:t>M</w:t>
            </w:r>
            <w:r w:rsidR="000B3B07">
              <w:t>.</w:t>
            </w:r>
            <w:r w:rsidRPr="006E7255">
              <w:t>,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E70F2B" w:rsidRPr="006E7255" w:rsidRDefault="00E70F2B" w:rsidP="006420F2">
            <w:pPr>
              <w:pStyle w:val="NoSpacing"/>
            </w:pPr>
            <w:r w:rsidRPr="006E7255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28 Apr 2012</w:t>
            </w:r>
          </w:p>
        </w:tc>
      </w:tr>
      <w:tr w:rsidR="00B72E36" w:rsidRPr="006E7255" w14:paraId="65BF9038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11C844" w14:textId="793445D2" w:rsidR="00B72E36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C9624" w14:textId="77777777" w:rsidR="00B72E36" w:rsidRPr="006E7255" w:rsidRDefault="00B72E36" w:rsidP="006420F2">
            <w:pPr>
              <w:pStyle w:val="NoSpacing"/>
            </w:pPr>
            <w:r w:rsidRPr="006E7255">
              <w:t xml:space="preserve">N. </w:t>
            </w:r>
            <w:proofErr w:type="spellStart"/>
            <w:r w:rsidRPr="006E7255">
              <w:t>Gunstone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58E12E" w14:textId="77777777" w:rsidR="00B72E36" w:rsidRPr="006E7255" w:rsidRDefault="00B72E36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3968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727356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04 May  2013</w:t>
            </w:r>
          </w:p>
        </w:tc>
      </w:tr>
      <w:tr w:rsidR="00E70F2B" w:rsidRPr="006E7255" w14:paraId="0968BF2F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A" w14:textId="3F93304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B" w14:textId="77777777" w:rsidR="00E70F2B" w:rsidRPr="006E7255" w:rsidRDefault="00E70F2B" w:rsidP="006420F2">
            <w:pPr>
              <w:pStyle w:val="NoSpacing"/>
            </w:pPr>
            <w:r w:rsidRPr="006E7255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C" w14:textId="02CAD8CB" w:rsidR="00E70F2B" w:rsidRPr="006E7255" w:rsidRDefault="00E70F2B" w:rsidP="006420F2">
            <w:pPr>
              <w:pStyle w:val="NoSpacing"/>
            </w:pPr>
            <w:r w:rsidRPr="006E7255">
              <w:t>Ten-Ring Archer</w:t>
            </w:r>
            <w:r w:rsidR="00EA5673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Jan 2010</w:t>
            </w:r>
          </w:p>
        </w:tc>
      </w:tr>
      <w:tr w:rsidR="00B72E36" w:rsidRPr="006E7255" w14:paraId="2DC62131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EA680" w14:textId="77777777" w:rsidR="00B72E36" w:rsidRPr="00E70F2B" w:rsidRDefault="00B72E36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64122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D9DE1" w14:textId="77777777" w:rsidR="00B72E36" w:rsidRPr="006E7255" w:rsidRDefault="00B72E36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E8334" w14:textId="77777777" w:rsidR="00B72E36" w:rsidRPr="006E7255" w:rsidRDefault="00B72E36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C19CA" w14:textId="77777777" w:rsidR="00B72E36" w:rsidRPr="006E7255" w:rsidRDefault="00B72E36" w:rsidP="007E5384">
            <w:pPr>
              <w:pStyle w:val="NoSpacing"/>
              <w:jc w:val="right"/>
            </w:pPr>
          </w:p>
        </w:tc>
      </w:tr>
      <w:tr w:rsidR="00B72E36" w:rsidRPr="006E7255" w14:paraId="68D167E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8702B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03DD90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57C324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6102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06540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B72E36" w:rsidRPr="006E7255" w14:paraId="061376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8B0173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36309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B03F9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9427AC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BE82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1989</w:t>
            </w:r>
          </w:p>
        </w:tc>
      </w:tr>
      <w:tr w:rsidR="00B72E36" w:rsidRPr="006E7255" w14:paraId="7C17394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C6BCD0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46596B" w14:textId="77777777" w:rsidR="00B72E36" w:rsidRPr="006E7255" w:rsidRDefault="00B72E36" w:rsidP="006420F2">
            <w:pPr>
              <w:pStyle w:val="NoSpacing"/>
            </w:pPr>
            <w:r w:rsidRPr="006E7255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E14041" w14:textId="77777777" w:rsidR="00B72E36" w:rsidRPr="006E7255" w:rsidRDefault="00B72E36" w:rsidP="006420F2">
            <w:pPr>
              <w:pStyle w:val="NoSpacing"/>
            </w:pPr>
            <w:r w:rsidRPr="006E7255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6AC40D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EFD04F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1994</w:t>
            </w:r>
          </w:p>
        </w:tc>
      </w:tr>
      <w:tr w:rsidR="00B72E36" w:rsidRPr="006E7255" w14:paraId="11FE7E1D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FCEC5A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03FBE7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3CA7F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DC5475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A1030A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Aug 1987</w:t>
            </w:r>
          </w:p>
        </w:tc>
      </w:tr>
      <w:tr w:rsidR="00B72E36" w:rsidRPr="006E7255" w14:paraId="763EAA43" w14:textId="77777777" w:rsidTr="00B72E3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38CC17" w14:textId="77777777" w:rsidR="00B72E36" w:rsidRPr="006E7255" w:rsidRDefault="00B72E36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A78FA" w14:textId="77777777" w:rsidR="00B72E36" w:rsidRPr="006E7255" w:rsidRDefault="00B72E36" w:rsidP="006420F2">
            <w:pPr>
              <w:pStyle w:val="NoSpacing"/>
            </w:pPr>
            <w:r w:rsidRPr="006E7255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FFFAF1" w14:textId="77777777" w:rsidR="00B72E36" w:rsidRPr="006E7255" w:rsidRDefault="00B72E36" w:rsidP="006420F2">
            <w:pPr>
              <w:pStyle w:val="NoSpacing"/>
            </w:pPr>
            <w:r w:rsidRPr="006E7255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A4ACD97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BDCBC1" w14:textId="77777777" w:rsidR="00B72E36" w:rsidRPr="006E7255" w:rsidRDefault="00B72E36" w:rsidP="007E5384">
            <w:pPr>
              <w:pStyle w:val="NoSpacing"/>
              <w:jc w:val="right"/>
            </w:pPr>
            <w:r w:rsidRPr="006E7255">
              <w:t>Jul 1987</w:t>
            </w:r>
          </w:p>
        </w:tc>
      </w:tr>
    </w:tbl>
    <w:p w14:paraId="0968BF30" w14:textId="77777777" w:rsidR="00FD75CA" w:rsidRPr="006E7255" w:rsidRDefault="00FD75CA" w:rsidP="00FD75CA">
      <w:pPr>
        <w:pStyle w:val="Heading2"/>
      </w:pPr>
      <w:bookmarkStart w:id="11" w:name="_Toc146460777"/>
      <w:bookmarkStart w:id="12" w:name="_Toc147917261"/>
      <w:r w:rsidRPr="006E7255">
        <w:lastRenderedPageBreak/>
        <w:t>Recurve Barebow</w:t>
      </w:r>
    </w:p>
    <w:p w14:paraId="0968BF31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BF37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BF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0CAF970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BF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47414706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25133D" w:rsidRPr="006E7255" w14:paraId="0968BF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5CE03D8E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6D9F8DB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1D0C181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740430BE" w:rsidR="0025133D" w:rsidRPr="006E7255" w:rsidRDefault="0025133D" w:rsidP="007E5384">
            <w:pPr>
              <w:pStyle w:val="NoSpacing"/>
              <w:jc w:val="right"/>
            </w:pPr>
            <w:r>
              <w:t>1015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5FCEF0CB" w:rsidR="0025133D" w:rsidRPr="006E7255" w:rsidRDefault="0025133D" w:rsidP="007E5384">
            <w:pPr>
              <w:pStyle w:val="NoSpacing"/>
              <w:jc w:val="right"/>
            </w:pPr>
            <w:r>
              <w:t>29 Jun 2013</w:t>
            </w:r>
          </w:p>
        </w:tc>
      </w:tr>
      <w:tr w:rsidR="0025133D" w:rsidRPr="006E7255" w14:paraId="0968BF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21A6589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179143D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4D0A51E2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1FF43055" w:rsidR="0025133D" w:rsidRPr="006E7255" w:rsidRDefault="0025133D" w:rsidP="007E5384">
            <w:pPr>
              <w:pStyle w:val="NoSpacing"/>
              <w:jc w:val="right"/>
            </w:pPr>
            <w:r>
              <w:t>2028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5EEEF90" w:rsidR="0025133D" w:rsidRPr="006E7255" w:rsidRDefault="0025133D" w:rsidP="007E5384">
            <w:pPr>
              <w:pStyle w:val="NoSpacing"/>
              <w:jc w:val="right"/>
            </w:pPr>
            <w:r>
              <w:t>30 Jun 2013</w:t>
            </w:r>
          </w:p>
        </w:tc>
      </w:tr>
      <w:tr w:rsidR="0025133D" w:rsidRPr="006E7255" w14:paraId="0968BF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0B84F766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0713CC24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7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8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Sep 1992</w:t>
            </w:r>
          </w:p>
        </w:tc>
      </w:tr>
      <w:tr w:rsidR="0025133D" w:rsidRPr="006E7255" w14:paraId="0968BF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1D8B2A84" w:rsidR="0025133D" w:rsidRPr="006E7255" w:rsidRDefault="0025133D" w:rsidP="006420F2">
            <w:pPr>
              <w:pStyle w:val="NoSpacing"/>
              <w:rPr>
                <w:rStyle w:val="Strong"/>
              </w:rPr>
            </w:pPr>
            <w:bookmarkStart w:id="13" w:name="_Hlk364676254"/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344CDA95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036A5FF9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20F87AAF" w:rsidR="0025133D" w:rsidRPr="006E7255" w:rsidRDefault="0025133D" w:rsidP="007E5384">
            <w:pPr>
              <w:pStyle w:val="NoSpacing"/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50F03FCA" w:rsidR="0025133D" w:rsidRPr="006E7255" w:rsidRDefault="000B3B07" w:rsidP="007E5384">
            <w:pPr>
              <w:pStyle w:val="NoSpacing"/>
              <w:jc w:val="right"/>
            </w:pPr>
            <w:r>
              <w:t>11 Aug 20</w:t>
            </w:r>
            <w:r w:rsidR="000E045A">
              <w:t>13</w:t>
            </w:r>
          </w:p>
        </w:tc>
      </w:tr>
      <w:bookmarkEnd w:id="13"/>
      <w:tr w:rsidR="0025133D" w:rsidRPr="006E7255" w14:paraId="0968BF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EEACE9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1104390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May 1992</w:t>
            </w:r>
          </w:p>
        </w:tc>
      </w:tr>
      <w:tr w:rsidR="0025133D" w:rsidRPr="006E7255" w14:paraId="0968BF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6A0C374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3BA2DB72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1C9702A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57E0ED99" w:rsidR="0025133D" w:rsidRPr="006E7255" w:rsidRDefault="0025133D" w:rsidP="007E5384">
            <w:pPr>
              <w:pStyle w:val="NoSpacing"/>
              <w:jc w:val="right"/>
            </w:pPr>
            <w:r w:rsidRPr="006E7255">
              <w:t>692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6B07E776" w:rsidR="0025133D" w:rsidRPr="006E7255" w:rsidRDefault="0025133D" w:rsidP="007E5384">
            <w:pPr>
              <w:pStyle w:val="NoSpacing"/>
              <w:jc w:val="right"/>
            </w:pPr>
            <w:r w:rsidRPr="006E7255">
              <w:t>20 Apr 2013</w:t>
            </w:r>
          </w:p>
        </w:tc>
      </w:tr>
      <w:tr w:rsidR="0025133D" w:rsidRPr="006E7255" w14:paraId="0968BF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1B17D0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25133D" w:rsidRPr="006E7255" w:rsidRDefault="0025133D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25133D" w:rsidRPr="006E7255" w:rsidRDefault="0025133D" w:rsidP="007E5384">
            <w:pPr>
              <w:pStyle w:val="NoSpacing"/>
              <w:jc w:val="right"/>
            </w:pPr>
            <w:r w:rsidRPr="006E7255">
              <w:t>19 Jul 2012</w:t>
            </w:r>
          </w:p>
        </w:tc>
      </w:tr>
      <w:tr w:rsidR="0025133D" w:rsidRPr="006E7255" w14:paraId="0968BF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411748E5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27 Aug 2011</w:t>
            </w:r>
          </w:p>
        </w:tc>
      </w:tr>
      <w:tr w:rsidR="0025133D" w:rsidRPr="006E7255" w14:paraId="0968BF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355445B2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01 Nov 2011</w:t>
            </w:r>
          </w:p>
        </w:tc>
      </w:tr>
      <w:tr w:rsidR="0025133D" w:rsidRPr="006E7255" w14:paraId="0968BF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D02829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D56B9C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0CDFF2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F80195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19395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7AEE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AD530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1A74A7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214A9A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37CAD7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6D6C3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DDC9E8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7A52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6459059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25133D" w:rsidRPr="006E7255" w:rsidRDefault="0025133D" w:rsidP="006420F2">
            <w:pPr>
              <w:pStyle w:val="NoSpacing"/>
            </w:pPr>
            <w:r w:rsidRPr="006E7255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25133D" w:rsidRPr="006E7255" w:rsidRDefault="0025133D" w:rsidP="006420F2">
            <w:pPr>
              <w:pStyle w:val="NoSpacing"/>
            </w:pPr>
            <w:r w:rsidRPr="006E7255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25133D" w:rsidRPr="006E7255" w14:paraId="0968BF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463956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31611A66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53E7918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25133D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2F878161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1B56BE37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69CC0564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52F7BD1F" w:rsidR="0025133D" w:rsidRPr="006E7255" w:rsidRDefault="0025133D" w:rsidP="007E5384">
            <w:pPr>
              <w:pStyle w:val="NoSpacing"/>
              <w:jc w:val="right"/>
            </w:pPr>
            <w:r>
              <w:t>1165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051F2868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200B28CB" w:rsidR="0025133D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25133D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CD3322E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4D391B80" w:rsidR="0025133D" w:rsidRPr="006E7255" w:rsidRDefault="0025133D" w:rsidP="006420F2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22E0E308" w:rsidR="0025133D" w:rsidRPr="006E7255" w:rsidRDefault="0025133D" w:rsidP="007E5384">
            <w:pPr>
              <w:pStyle w:val="NoSpacing"/>
              <w:jc w:val="right"/>
            </w:pPr>
            <w:r>
              <w:t>2279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2872621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0968BF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081F6EBD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38E7F0D3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2AE980E8" w:rsidR="0025133D" w:rsidRPr="006E7255" w:rsidRDefault="0025133D" w:rsidP="007E5384">
            <w:pPr>
              <w:pStyle w:val="NoSpacing"/>
              <w:jc w:val="right"/>
            </w:pPr>
            <w:r w:rsidRPr="006E7255">
              <w:t>482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5B030983" w:rsidR="0025133D" w:rsidRPr="006E7255" w:rsidRDefault="0025133D" w:rsidP="007E5384">
            <w:pPr>
              <w:pStyle w:val="NoSpacing"/>
              <w:jc w:val="right"/>
            </w:pPr>
            <w:r w:rsidRPr="006E7255">
              <w:t>30 May 2012</w:t>
            </w:r>
          </w:p>
        </w:tc>
      </w:tr>
      <w:tr w:rsidR="0025133D" w:rsidRPr="006E7255" w14:paraId="0968BF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350E8FEA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25133D" w:rsidRPr="006E7255" w:rsidRDefault="0025133D" w:rsidP="007E5384">
            <w:pPr>
              <w:pStyle w:val="NoSpacing"/>
              <w:jc w:val="right"/>
            </w:pPr>
            <w:r w:rsidRPr="006E7255"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25133D" w:rsidRPr="006E7255" w:rsidRDefault="0025133D" w:rsidP="007E5384">
            <w:pPr>
              <w:pStyle w:val="NoSpacing"/>
              <w:jc w:val="right"/>
            </w:pPr>
            <w:r w:rsidRPr="006E7255">
              <w:t>07 Jan 2012</w:t>
            </w:r>
          </w:p>
        </w:tc>
      </w:tr>
      <w:tr w:rsidR="0025133D" w:rsidRPr="006E7255" w14:paraId="0968BF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6567813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39E08388" w:rsidR="0025133D" w:rsidRPr="006E7255" w:rsidRDefault="0025133D" w:rsidP="007E5384">
            <w:pPr>
              <w:pStyle w:val="NoSpacing"/>
              <w:jc w:val="right"/>
            </w:pPr>
            <w:r w:rsidRPr="006E7255"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5A06602" w:rsidR="0025133D" w:rsidRPr="006E7255" w:rsidRDefault="0025133D" w:rsidP="007E5384">
            <w:pPr>
              <w:pStyle w:val="NoSpacing"/>
              <w:jc w:val="right"/>
            </w:pPr>
            <w:r w:rsidRPr="006E7255">
              <w:t>02 Jun 2012</w:t>
            </w:r>
          </w:p>
        </w:tc>
      </w:tr>
      <w:tr w:rsidR="0025133D" w:rsidRPr="006E7255" w14:paraId="7B0EF7A7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F8A792" w14:textId="4ED646BF" w:rsidR="0025133D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4181C0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1B8A4D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9586D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638C6C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0968BFF1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C" w14:textId="77C29E88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D" w14:textId="5EEFBA7F" w:rsidR="0025133D" w:rsidRPr="006E7255" w:rsidRDefault="0025133D" w:rsidP="006420F2">
            <w:pPr>
              <w:pStyle w:val="NoSpacing"/>
            </w:pPr>
            <w:r w:rsidRPr="006E7255"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E" w14:textId="2DD27421" w:rsidR="0025133D" w:rsidRPr="006E7255" w:rsidRDefault="0025133D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F" w14:textId="7DBDCF3B" w:rsidR="0025133D" w:rsidRPr="006E7255" w:rsidRDefault="0025133D" w:rsidP="007E5384">
            <w:pPr>
              <w:pStyle w:val="NoSpacing"/>
              <w:jc w:val="right"/>
            </w:pPr>
            <w:r w:rsidRPr="006E7255">
              <w:t>215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F0" w14:textId="75C401F1" w:rsidR="0025133D" w:rsidRPr="006E7255" w:rsidRDefault="0025133D" w:rsidP="007E5384">
            <w:pPr>
              <w:pStyle w:val="NoSpacing"/>
              <w:jc w:val="right"/>
            </w:pPr>
            <w:r w:rsidRPr="006E7255">
              <w:t>02 Feb 2013</w:t>
            </w:r>
          </w:p>
        </w:tc>
      </w:tr>
      <w:tr w:rsidR="0025133D" w:rsidRPr="006E7255" w14:paraId="1A283BD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6717AE" w14:textId="77777777" w:rsidR="0025133D" w:rsidRPr="00E70F2B" w:rsidRDefault="0025133D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045D08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1C842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C6957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01EE85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EA7D31A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55E78A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A04C3B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6EFE" w14:textId="77777777" w:rsidR="0025133D" w:rsidRPr="006E7255" w:rsidRDefault="0025133D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43CDFC" w14:textId="77777777" w:rsidR="0025133D" w:rsidRPr="006E7255" w:rsidRDefault="0025133D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41E982" w14:textId="77777777" w:rsidR="0025133D" w:rsidRPr="006E7255" w:rsidRDefault="0025133D" w:rsidP="007E5384">
            <w:pPr>
              <w:pStyle w:val="NoSpacing"/>
              <w:jc w:val="right"/>
            </w:pPr>
          </w:p>
        </w:tc>
      </w:tr>
      <w:tr w:rsidR="0025133D" w:rsidRPr="006E7255" w14:paraId="3A19D376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A7319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FE5A1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D27C7D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FED5B3" w14:textId="175DBE9A" w:rsidR="0025133D" w:rsidRPr="006E7255" w:rsidRDefault="0025133D" w:rsidP="007E5384">
            <w:pPr>
              <w:pStyle w:val="NoSpacing"/>
              <w:jc w:val="right"/>
            </w:pPr>
            <w:r>
              <w:t>284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590B77" w14:textId="0265E2DB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6690351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219AE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EA73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2072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87686" w14:textId="19BC94EC" w:rsidR="0025133D" w:rsidRPr="006E7255" w:rsidRDefault="0025133D" w:rsidP="007E5384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87BDFD" w14:textId="72A9DF66" w:rsidR="0025133D" w:rsidRPr="006E7255" w:rsidRDefault="0025133D" w:rsidP="007E5384">
            <w:pPr>
              <w:pStyle w:val="NoSpacing"/>
              <w:jc w:val="right"/>
            </w:pPr>
            <w:r>
              <w:t>14 July 2013</w:t>
            </w:r>
          </w:p>
        </w:tc>
      </w:tr>
      <w:tr w:rsidR="0025133D" w:rsidRPr="006E7255" w14:paraId="4ECFF43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511383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665ADC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B894B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D4449" w14:textId="79EC4FB3" w:rsidR="0025133D" w:rsidRPr="006E7255" w:rsidRDefault="0025133D" w:rsidP="007E5384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A17344" w14:textId="79BA8BC5" w:rsidR="0025133D" w:rsidRPr="006E7255" w:rsidRDefault="0025133D" w:rsidP="007E5384">
            <w:pPr>
              <w:pStyle w:val="NoSpacing"/>
              <w:jc w:val="right"/>
            </w:pPr>
            <w:r>
              <w:t>14 Jul 2013</w:t>
            </w:r>
          </w:p>
        </w:tc>
      </w:tr>
      <w:tr w:rsidR="0025133D" w:rsidRPr="006E7255" w14:paraId="741DF65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D9774B" w14:textId="77777777" w:rsidR="0025133D" w:rsidRPr="006E7255" w:rsidRDefault="0025133D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C23564" w14:textId="77777777" w:rsidR="0025133D" w:rsidRPr="006E7255" w:rsidRDefault="0025133D" w:rsidP="006420F2">
            <w:pPr>
              <w:pStyle w:val="NoSpacing"/>
            </w:pPr>
            <w:r w:rsidRPr="006E7255">
              <w:t>Miss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86F932" w14:textId="77777777" w:rsidR="0025133D" w:rsidRPr="006E7255" w:rsidRDefault="0025133D" w:rsidP="006420F2">
            <w:pPr>
              <w:pStyle w:val="NoSpacing"/>
            </w:pPr>
            <w:r w:rsidRPr="006E7255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12D207" w14:textId="04910D9D" w:rsidR="0025133D" w:rsidRPr="006E7255" w:rsidRDefault="0025133D" w:rsidP="007E5384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10085F" w14:textId="4BC3FC0D" w:rsidR="0025133D" w:rsidRPr="006E7255" w:rsidRDefault="0025133D" w:rsidP="007E5384">
            <w:pPr>
              <w:pStyle w:val="NoSpacing"/>
              <w:jc w:val="right"/>
            </w:pPr>
            <w:r>
              <w:t>14/ Jul 2013</w:t>
            </w:r>
          </w:p>
        </w:tc>
      </w:tr>
    </w:tbl>
    <w:p w14:paraId="0968BFF2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4"/>
        <w:gridCol w:w="2255"/>
        <w:gridCol w:w="2255"/>
        <w:gridCol w:w="846"/>
        <w:gridCol w:w="1127"/>
      </w:tblGrid>
      <w:tr w:rsidR="00FD75CA" w:rsidRPr="006E7255" w14:paraId="0968BFF8" w14:textId="77777777" w:rsidTr="00D4007F">
        <w:trPr>
          <w:cantSplit/>
          <w:trHeight w:val="18"/>
          <w:tblHeader/>
          <w:jc w:val="center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50E17" w:rsidRPr="006E7255" w14:paraId="0968BFFE" w14:textId="77777777" w:rsidTr="002F2B1F">
        <w:trPr>
          <w:cantSplit/>
          <w:trHeight w:val="18"/>
          <w:jc w:val="center"/>
        </w:trPr>
        <w:tc>
          <w:tcPr>
            <w:tcW w:w="36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0048C058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BFFA" w14:textId="7A33FEC2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BFFB" w14:textId="37C15F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0968BFFC" w14:textId="1070D195" w:rsidR="00F50E17" w:rsidRPr="006E7255" w:rsidRDefault="00F50E17" w:rsidP="00F50E17">
            <w:pPr>
              <w:pStyle w:val="NoSpacing"/>
              <w:jc w:val="right"/>
            </w:pPr>
            <w:r>
              <w:t>888</w:t>
            </w:r>
          </w:p>
        </w:tc>
        <w:tc>
          <w:tcPr>
            <w:tcW w:w="11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5324E9BD" w:rsidR="00F50E17" w:rsidRPr="006E7255" w:rsidRDefault="00F50E17" w:rsidP="00F50E17">
            <w:pPr>
              <w:pStyle w:val="NoSpacing"/>
              <w:jc w:val="right"/>
            </w:pPr>
            <w:r>
              <w:t>01 Sep 2013</w:t>
            </w:r>
          </w:p>
        </w:tc>
      </w:tr>
      <w:tr w:rsidR="00F50E17" w:rsidRPr="006E7255" w14:paraId="0968C00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0207A9E4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F50E17" w:rsidRPr="006E7255" w:rsidRDefault="00F50E17" w:rsidP="00F50E17">
            <w:pPr>
              <w:pStyle w:val="NoSpacing"/>
            </w:pPr>
            <w:r w:rsidRPr="006E7255">
              <w:t>N. Richardson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1" w14:textId="77777777" w:rsidR="00F50E17" w:rsidRPr="006E7255" w:rsidRDefault="00F50E17" w:rsidP="00F50E17">
            <w:pPr>
              <w:pStyle w:val="NoSpacing"/>
            </w:pPr>
            <w:r w:rsidRPr="006E7255">
              <w:t>Allington Castle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1102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28 Jun 2009</w:t>
            </w:r>
          </w:p>
        </w:tc>
      </w:tr>
      <w:tr w:rsidR="00F50E17" w:rsidRPr="006E7255" w14:paraId="0968C00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05A150D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7" w14:textId="4752BDDA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8" w14:textId="4C4A2139" w:rsidR="00F50E17" w:rsidRPr="006E7255" w:rsidRDefault="00F50E17" w:rsidP="00F50E17">
            <w:pPr>
              <w:pStyle w:val="NoSpacing"/>
              <w:jc w:val="right"/>
            </w:pPr>
            <w:r w:rsidRPr="006E7255">
              <w:t>816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F50E17" w:rsidRPr="006E7255" w:rsidRDefault="00F50E17" w:rsidP="00F50E17">
            <w:pPr>
              <w:pStyle w:val="NoSpacing"/>
              <w:jc w:val="right"/>
            </w:pPr>
            <w:r w:rsidRPr="006E7255">
              <w:t>20 Jul 2012</w:t>
            </w:r>
          </w:p>
        </w:tc>
      </w:tr>
      <w:tr w:rsidR="00F50E17" w:rsidRPr="006E7255" w14:paraId="0968C01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18A6A2CB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0D" w14:textId="548A0C7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0E" w14:textId="4F0E1BE2" w:rsidR="00F50E17" w:rsidRPr="006E7255" w:rsidRDefault="00F50E17" w:rsidP="00F50E17">
            <w:pPr>
              <w:pStyle w:val="NoSpacing"/>
              <w:jc w:val="right"/>
            </w:pPr>
            <w:r w:rsidRPr="006E7255">
              <w:t>1512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F50E17" w:rsidRPr="006E7255" w:rsidRDefault="00F50E17" w:rsidP="00F50E17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F50E17" w:rsidRPr="006E7255" w14:paraId="0968C01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04C4E26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38A96B8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3" w14:textId="38340C4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4" w14:textId="3FC7B9B6" w:rsidR="00F50E17" w:rsidRPr="006E7255" w:rsidRDefault="00F50E17" w:rsidP="00F50E17">
            <w:pPr>
              <w:pStyle w:val="NoSpacing"/>
              <w:jc w:val="right"/>
            </w:pPr>
            <w:r>
              <w:t>675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6C2C649D" w:rsidR="00F50E17" w:rsidRPr="006E7255" w:rsidRDefault="00F50E17" w:rsidP="00F50E17">
            <w:pPr>
              <w:pStyle w:val="NoSpacing"/>
              <w:jc w:val="right"/>
            </w:pPr>
            <w:r>
              <w:t>10 Aug 2013</w:t>
            </w:r>
          </w:p>
        </w:tc>
      </w:tr>
      <w:tr w:rsidR="00F50E17" w:rsidRPr="006E7255" w14:paraId="0968C01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102F080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E1CD1A5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9" w14:textId="32A39576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1A" w14:textId="4A27E2BB" w:rsidR="00F50E17" w:rsidRPr="006E7255" w:rsidRDefault="00F50E17" w:rsidP="00F50E17">
            <w:pPr>
              <w:pStyle w:val="NoSpacing"/>
              <w:jc w:val="right"/>
            </w:pPr>
            <w:r>
              <w:t>833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07B061D1" w:rsidR="00F50E17" w:rsidRPr="006E7255" w:rsidRDefault="00F50E17" w:rsidP="00F50E17">
            <w:pPr>
              <w:pStyle w:val="NoSpacing"/>
              <w:jc w:val="right"/>
            </w:pPr>
            <w:r>
              <w:t>21 Sep 2013</w:t>
            </w:r>
          </w:p>
        </w:tc>
      </w:tr>
      <w:tr w:rsidR="00F50E17" w:rsidRPr="006E7255" w14:paraId="0968C02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53B042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4BB86F41" w:rsidR="00F50E17" w:rsidRPr="006E7255" w:rsidRDefault="00F50E17" w:rsidP="00F50E17">
            <w:pPr>
              <w:pStyle w:val="NoSpacing"/>
            </w:pPr>
            <w:r>
              <w:t>A. Shaw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1F" w14:textId="4716C975" w:rsidR="00F50E17" w:rsidRPr="006E7255" w:rsidRDefault="00F50E17" w:rsidP="00F50E17">
            <w:pPr>
              <w:pStyle w:val="NoSpacing"/>
            </w:pPr>
            <w:r>
              <w:t>Abbey Bowmen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0" w14:textId="13E804DE" w:rsidR="00F50E17" w:rsidRPr="006E7255" w:rsidRDefault="00F50E17" w:rsidP="00F50E17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5596F867" w:rsidR="00F50E17" w:rsidRPr="006E7255" w:rsidRDefault="00F50E17" w:rsidP="00F50E17">
            <w:pPr>
              <w:pStyle w:val="NoSpacing"/>
              <w:jc w:val="right"/>
            </w:pPr>
            <w:r>
              <w:t>23 Mar 2014</w:t>
            </w:r>
          </w:p>
        </w:tc>
      </w:tr>
      <w:tr w:rsidR="00F50E17" w:rsidRPr="006E7255" w14:paraId="0968C02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609DCB43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369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27 May 2012</w:t>
            </w:r>
          </w:p>
        </w:tc>
      </w:tr>
      <w:tr w:rsidR="00F50E17" w:rsidRPr="006E7255" w14:paraId="0968C02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208BA9C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2B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2C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495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25 Jun 2011</w:t>
            </w:r>
          </w:p>
        </w:tc>
      </w:tr>
      <w:tr w:rsidR="00F50E17" w:rsidRPr="006E7255" w14:paraId="0968C03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28FCE20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115FE15D" w:rsidR="00F50E17" w:rsidRPr="006E7255" w:rsidRDefault="00F50E17" w:rsidP="00F50E17">
            <w:pPr>
              <w:pStyle w:val="NoSpacing"/>
            </w:pPr>
            <w:r>
              <w:t>E. Knight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1" w14:textId="5ABF0B71" w:rsidR="00F50E17" w:rsidRPr="006E7255" w:rsidRDefault="00F50E17" w:rsidP="00DE1E5D">
            <w:pPr>
              <w:pStyle w:val="NoSpacing"/>
            </w:pPr>
            <w:r>
              <w:t xml:space="preserve">Bowmen of </w:t>
            </w:r>
            <w:r w:rsidR="00DE1E5D">
              <w:t>Darenteford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2" w14:textId="361E07B5" w:rsidR="00F50E17" w:rsidRPr="006E7255" w:rsidRDefault="00F50E17" w:rsidP="00F50E17">
            <w:pPr>
              <w:pStyle w:val="NoSpacing"/>
              <w:jc w:val="right"/>
            </w:pPr>
            <w:r>
              <w:t>601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391A8950" w:rsidR="00F50E17" w:rsidRPr="006E7255" w:rsidRDefault="00F50E17" w:rsidP="00F50E17">
            <w:pPr>
              <w:pStyle w:val="NoSpacing"/>
              <w:jc w:val="right"/>
            </w:pPr>
            <w:r>
              <w:t>21 Jul 2013</w:t>
            </w:r>
          </w:p>
        </w:tc>
      </w:tr>
      <w:tr w:rsidR="00F50E17" w:rsidRPr="006E7255" w14:paraId="0968C03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0877086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4A12A4BE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7" w14:textId="4846EF54" w:rsidR="00F50E17" w:rsidRPr="006E7255" w:rsidRDefault="00F50E17" w:rsidP="00F50E17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8" w14:textId="64584F57" w:rsidR="00F50E17" w:rsidRPr="006E7255" w:rsidRDefault="00F50E17" w:rsidP="00F50E17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2AE8B70A" w:rsidR="00F50E17" w:rsidRPr="006E7255" w:rsidRDefault="00F50E17" w:rsidP="00F50E17">
            <w:pPr>
              <w:pStyle w:val="NoSpacing"/>
              <w:jc w:val="right"/>
            </w:pPr>
            <w:r>
              <w:t>17 Aug 2013</w:t>
            </w:r>
          </w:p>
        </w:tc>
      </w:tr>
      <w:tr w:rsidR="00F50E17" w:rsidRPr="006E7255" w14:paraId="0968C04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50611B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BC00E0D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3D" w14:textId="21E7ED6E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3E" w14:textId="598C4D3B" w:rsidR="00F50E17" w:rsidRPr="006E7255" w:rsidRDefault="00F50E17" w:rsidP="00F50E17">
            <w:pPr>
              <w:pStyle w:val="NoSpacing"/>
              <w:jc w:val="right"/>
            </w:pPr>
            <w:r w:rsidRPr="006E7255">
              <w:t>31</w:t>
            </w:r>
            <w:r>
              <w:t>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767BBA14" w:rsidR="00F50E17" w:rsidRPr="006E7255" w:rsidRDefault="00F50E17" w:rsidP="00F50E17">
            <w:pPr>
              <w:pStyle w:val="NoSpacing"/>
              <w:jc w:val="right"/>
            </w:pPr>
            <w:r>
              <w:t>11 May 2013</w:t>
            </w:r>
          </w:p>
        </w:tc>
      </w:tr>
      <w:tr w:rsidR="00F50E17" w:rsidRPr="006E7255" w14:paraId="0968C046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04E2CE5C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3" w14:textId="3D65C74E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4" w14:textId="049BD853" w:rsidR="00F50E17" w:rsidRPr="006E7255" w:rsidRDefault="00F50E17" w:rsidP="00F50E17">
            <w:pPr>
              <w:pStyle w:val="NoSpacing"/>
              <w:jc w:val="right"/>
            </w:pPr>
            <w:r w:rsidRPr="006E7255">
              <w:t>475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0968C04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0C136555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F50E17" w:rsidRPr="006E7255" w:rsidRDefault="00F50E17" w:rsidP="00F50E17">
            <w:pPr>
              <w:pStyle w:val="NoSpacing"/>
            </w:pPr>
            <w:r w:rsidRPr="006E7255">
              <w:t>R. Hammond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9" w14:textId="065FB600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4A" w14:textId="20D5C8F0" w:rsidR="00F50E17" w:rsidRPr="006E7255" w:rsidRDefault="00F50E17" w:rsidP="00F50E17">
            <w:pPr>
              <w:pStyle w:val="NoSpacing"/>
              <w:jc w:val="right"/>
            </w:pPr>
            <w:r w:rsidRPr="006E7255">
              <w:t>964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F50E17" w:rsidRPr="006E7255" w:rsidRDefault="00F50E17" w:rsidP="00F50E17">
            <w:pPr>
              <w:pStyle w:val="NoSpacing"/>
              <w:jc w:val="right"/>
            </w:pPr>
            <w:r w:rsidRPr="006E7255">
              <w:t>25 Jul 2012</w:t>
            </w:r>
          </w:p>
        </w:tc>
      </w:tr>
      <w:tr w:rsidR="00F50E17" w:rsidRPr="006E7255" w14:paraId="6FA957E9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79DFAE42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52D242F" w14:textId="0E2D60C8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7FD1E714" w14:textId="7DE69FFC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29AD976" w14:textId="139483C1" w:rsidR="00F50E17" w:rsidRPr="006E7255" w:rsidRDefault="00F50E17" w:rsidP="00F50E17">
            <w:pPr>
              <w:pStyle w:val="NoSpacing"/>
              <w:jc w:val="right"/>
            </w:pPr>
            <w:r>
              <w:t>251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9954C9F" w14:textId="438F4AAB" w:rsidR="00F50E17" w:rsidRPr="006E7255" w:rsidRDefault="00F50E17" w:rsidP="00F50E17">
            <w:pPr>
              <w:pStyle w:val="NoSpacing"/>
              <w:jc w:val="right"/>
            </w:pPr>
            <w:r>
              <w:t>05 Aug 20013</w:t>
            </w:r>
          </w:p>
        </w:tc>
      </w:tr>
      <w:tr w:rsidR="00F50E17" w:rsidRPr="006E7255" w14:paraId="6F468D2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4E9E71EA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F8509FB" w14:textId="3FFED79D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1DDCB236" w14:textId="2EA28697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6AD74CB" w14:textId="2C121F8E" w:rsidR="00F50E17" w:rsidRPr="006E7255" w:rsidRDefault="00F50E17" w:rsidP="00F50E17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37666BE9" w14:textId="4E51561D" w:rsidR="00F50E17" w:rsidRPr="006E7255" w:rsidRDefault="00F50E17" w:rsidP="00F50E17">
            <w:pPr>
              <w:pStyle w:val="NoSpacing"/>
              <w:jc w:val="right"/>
            </w:pPr>
            <w:r>
              <w:t>07 Aug 2013</w:t>
            </w:r>
          </w:p>
        </w:tc>
      </w:tr>
      <w:tr w:rsidR="00F50E17" w:rsidRPr="006E7255" w14:paraId="0968C05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5F233369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3CC2CCD4" w:rsidR="00F50E17" w:rsidRPr="006E7255" w:rsidRDefault="00F50E17" w:rsidP="00F50E17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4F" w14:textId="1838C4D3" w:rsidR="00F50E17" w:rsidRPr="006E7255" w:rsidRDefault="00F50E17" w:rsidP="00F50E17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0" w14:textId="54E38407" w:rsidR="00F50E17" w:rsidRPr="006E7255" w:rsidRDefault="00F50E17" w:rsidP="00F50E17">
            <w:pPr>
              <w:pStyle w:val="NoSpacing"/>
              <w:jc w:val="right"/>
            </w:pPr>
            <w:r w:rsidRPr="006E7255">
              <w:t>6</w:t>
            </w:r>
            <w:r>
              <w:t>87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374CF548" w:rsidR="00F50E17" w:rsidRPr="006E7255" w:rsidRDefault="00F50E17" w:rsidP="00F50E17">
            <w:pPr>
              <w:pStyle w:val="NoSpacing"/>
              <w:jc w:val="right"/>
            </w:pPr>
            <w:r>
              <w:t>15 Jun 2013</w:t>
            </w:r>
          </w:p>
        </w:tc>
      </w:tr>
      <w:tr w:rsidR="00F50E17" w:rsidRPr="006E7255" w14:paraId="0968C058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6478329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F50E17" w:rsidRPr="006E7255" w:rsidRDefault="00F50E17" w:rsidP="00F50E17">
            <w:pPr>
              <w:pStyle w:val="NoSpacing"/>
            </w:pPr>
            <w:r w:rsidRPr="006E7255">
              <w:t>J. Weatherley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5" w14:textId="77777777" w:rsidR="00F50E17" w:rsidRPr="006E7255" w:rsidRDefault="00F50E17" w:rsidP="00F50E17">
            <w:pPr>
              <w:pStyle w:val="NoSpacing"/>
            </w:pPr>
            <w:r w:rsidRPr="006E7255">
              <w:t>Fox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6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31 Aug 2009</w:t>
            </w:r>
          </w:p>
        </w:tc>
      </w:tr>
      <w:tr w:rsidR="001F1509" w:rsidRPr="006E7255" w14:paraId="0968C0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31E2B0CB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42195C2A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5B" w14:textId="61F1916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5C" w14:textId="0B63BD3D" w:rsidR="001F1509" w:rsidRPr="006E7255" w:rsidRDefault="001F1509" w:rsidP="001F1509">
            <w:pPr>
              <w:pStyle w:val="NoSpacing"/>
              <w:jc w:val="right"/>
            </w:pPr>
            <w:r>
              <w:t>1071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0C5F9612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0968C06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60A52C84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1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2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6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1EEBB8A3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7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1493BED5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6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6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94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060C1A1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1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2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02 June 2012</w:t>
            </w:r>
          </w:p>
        </w:tc>
      </w:tr>
      <w:tr w:rsidR="00F50E17" w:rsidRPr="006E7255" w14:paraId="0968C09A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195168A1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7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8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F50E17" w:rsidRPr="006E7255" w14:paraId="0968C0A0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6327A986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9D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9E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521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24 Sep 2011</w:t>
            </w:r>
          </w:p>
        </w:tc>
      </w:tr>
      <w:tr w:rsidR="001F1509" w:rsidRPr="006E7255" w14:paraId="0968C0AC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0D64E6B4" w:rsidR="001F1509" w:rsidRPr="006E7255" w:rsidRDefault="001F1509" w:rsidP="001F150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4A0CD9E6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9" w14:textId="6A103095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AA" w14:textId="0A24B0C7" w:rsidR="001F1509" w:rsidRPr="006E7255" w:rsidRDefault="001F1509" w:rsidP="001F1509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184D0AD5" w:rsidR="001F1509" w:rsidRPr="006E7255" w:rsidRDefault="001F1509" w:rsidP="001F1509">
            <w:pPr>
              <w:pStyle w:val="NoSpacing"/>
              <w:jc w:val="right"/>
            </w:pPr>
            <w:r>
              <w:t>07 Jun 2014</w:t>
            </w:r>
          </w:p>
        </w:tc>
      </w:tr>
      <w:tr w:rsidR="00F50E17" w:rsidRPr="006E7255" w14:paraId="438A885E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8A5C95" w14:textId="09DFF1BF" w:rsidR="00F50E17" w:rsidRPr="006E7255" w:rsidRDefault="00F50E17" w:rsidP="00F50E1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4A0E8AFB" w14:textId="7E7B72D6" w:rsidR="00F50E17" w:rsidRPr="006E7255" w:rsidRDefault="00F50E17" w:rsidP="00F50E17">
            <w:pPr>
              <w:pStyle w:val="NoSpacing"/>
            </w:pPr>
            <w:r w:rsidRPr="006E7255">
              <w:t>G. Chapman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AF6AAA2" w14:textId="60F16803" w:rsidR="00F50E17" w:rsidRPr="006E7255" w:rsidRDefault="00F50E17" w:rsidP="00F50E17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53FCCE76" w14:textId="28302710" w:rsidR="00F50E17" w:rsidRPr="006E7255" w:rsidRDefault="00F50E17" w:rsidP="00F50E17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48954E5" w14:textId="5A5760D6" w:rsidR="00F50E17" w:rsidRPr="006E7255" w:rsidRDefault="00F50E17" w:rsidP="00F50E17">
            <w:pPr>
              <w:pStyle w:val="NoSpacing"/>
              <w:jc w:val="right"/>
            </w:pPr>
            <w:r>
              <w:t>05 May 2013</w:t>
            </w:r>
          </w:p>
        </w:tc>
      </w:tr>
      <w:tr w:rsidR="00F50E17" w:rsidRPr="006E7255" w14:paraId="0968C0B2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968C0AD" w14:textId="2D55F420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968C0AE" w14:textId="77777777" w:rsidR="00F50E17" w:rsidRPr="006E7255" w:rsidRDefault="00F50E17" w:rsidP="00F50E17">
            <w:pPr>
              <w:pStyle w:val="NoSpacing"/>
            </w:pPr>
            <w:r w:rsidRPr="006E7255">
              <w:t>B. Weston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968C0AF" w14:textId="77777777" w:rsidR="00F50E17" w:rsidRPr="006E7255" w:rsidRDefault="00F50E17" w:rsidP="00F50E17">
            <w:pPr>
              <w:pStyle w:val="NoSpacing"/>
            </w:pPr>
            <w:r w:rsidRPr="006E7255">
              <w:t>Ashford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968C0B0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302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0968C0B1" w14:textId="77777777" w:rsidR="00F50E17" w:rsidRPr="006E7255" w:rsidRDefault="00F50E17" w:rsidP="00F50E17">
            <w:pPr>
              <w:pStyle w:val="NoSpacing"/>
              <w:jc w:val="right"/>
            </w:pPr>
            <w:r w:rsidRPr="006E7255">
              <w:t>06 Nov 2011</w:t>
            </w:r>
          </w:p>
        </w:tc>
      </w:tr>
      <w:tr w:rsidR="00F50E17" w:rsidRPr="006E7255" w14:paraId="11173AC5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8C4E010" w14:textId="77777777" w:rsidR="00F50E17" w:rsidRPr="00E70F2B" w:rsidRDefault="00F50E17" w:rsidP="00F50E17">
            <w:pPr>
              <w:pStyle w:val="NoSpacing"/>
              <w:rPr>
                <w:rStyle w:val="Strong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23D47C10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29A838C5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3596B7EE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21B018C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30675F45" w14:textId="77777777" w:rsidTr="00D4007F">
        <w:trPr>
          <w:cantSplit/>
          <w:trHeight w:val="180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2FC7C2C7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D88223D" w14:textId="5EA5475F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A963EC0" w14:textId="05AFF7FC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0F21541" w14:textId="4AC9244F" w:rsidR="001F1509" w:rsidRPr="006E7255" w:rsidRDefault="001F1509" w:rsidP="001F1509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2263FB9" w14:textId="2182D985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316F2077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8BEA35A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148D5989" w14:textId="33DF8F98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0DB0AC32" w14:textId="2294909D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DCAC252" w14:textId="387C9B12" w:rsidR="001F1509" w:rsidRPr="006E7255" w:rsidRDefault="001F1509" w:rsidP="001F1509">
            <w:pPr>
              <w:pStyle w:val="NoSpacing"/>
              <w:jc w:val="right"/>
            </w:pPr>
            <w:r>
              <w:t>283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768D9A8E" w14:textId="1F55D8AF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F50E17" w:rsidRPr="006E7255" w14:paraId="23965BAD" w14:textId="77777777" w:rsidTr="00D4007F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0F3D37D8" w14:textId="77777777" w:rsidR="00F50E17" w:rsidRPr="006E7255" w:rsidRDefault="00F50E17" w:rsidP="00F50E17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3A941F4D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5F81B1E6" w14:textId="77777777" w:rsidR="00F50E17" w:rsidRPr="006E7255" w:rsidRDefault="00F50E17" w:rsidP="00F50E17">
            <w:pPr>
              <w:pStyle w:val="NoSpacing"/>
            </w:pP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0D92B819" w14:textId="77777777" w:rsidR="00F50E17" w:rsidRPr="006E7255" w:rsidRDefault="00F50E17" w:rsidP="00F50E17">
            <w:pPr>
              <w:pStyle w:val="NoSpacing"/>
              <w:jc w:val="right"/>
            </w:pP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50AD4E01" w14:textId="77777777" w:rsidR="00F50E17" w:rsidRPr="006E7255" w:rsidRDefault="00F50E17" w:rsidP="00F50E17">
            <w:pPr>
              <w:pStyle w:val="NoSpacing"/>
              <w:jc w:val="right"/>
            </w:pPr>
          </w:p>
        </w:tc>
      </w:tr>
      <w:tr w:rsidR="001F1509" w:rsidRPr="006E7255" w14:paraId="1D7A7E9A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nil"/>
              <w:right w:val="single" w:sz="4" w:space="0" w:color="auto"/>
            </w:tcBorders>
          </w:tcPr>
          <w:p w14:paraId="5A47B11F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nil"/>
            </w:tcBorders>
          </w:tcPr>
          <w:p w14:paraId="0B62D1B9" w14:textId="3B666E91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nil"/>
            </w:tcBorders>
          </w:tcPr>
          <w:p w14:paraId="6914696A" w14:textId="63AC84F8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14:paraId="4F1D0516" w14:textId="6C760531" w:rsidR="001F1509" w:rsidRPr="006E7255" w:rsidRDefault="001F1509" w:rsidP="001F1509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27" w:type="dxa"/>
            <w:tcBorders>
              <w:top w:val="nil"/>
              <w:bottom w:val="nil"/>
              <w:right w:val="single" w:sz="4" w:space="0" w:color="auto"/>
            </w:tcBorders>
          </w:tcPr>
          <w:p w14:paraId="27590751" w14:textId="06B2269C" w:rsidR="001F1509" w:rsidRPr="006E7255" w:rsidRDefault="001F1509" w:rsidP="001F1509">
            <w:pPr>
              <w:pStyle w:val="NoSpacing"/>
              <w:jc w:val="right"/>
            </w:pPr>
            <w:r>
              <w:t>08 Jun 2014</w:t>
            </w:r>
          </w:p>
        </w:tc>
      </w:tr>
      <w:tr w:rsidR="001F1509" w:rsidRPr="006E7255" w14:paraId="1160C2F7" w14:textId="77777777" w:rsidTr="00BD5DC5">
        <w:trPr>
          <w:cantSplit/>
          <w:trHeight w:val="18"/>
          <w:jc w:val="center"/>
        </w:trPr>
        <w:tc>
          <w:tcPr>
            <w:tcW w:w="36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579B0E" w14:textId="77777777" w:rsidR="001F1509" w:rsidRPr="006E7255" w:rsidRDefault="001F1509" w:rsidP="001F1509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4625E" w14:textId="5C7ED4F2" w:rsidR="001F1509" w:rsidRPr="006E7255" w:rsidRDefault="001F1509" w:rsidP="001F1509">
            <w:pPr>
              <w:pStyle w:val="NoSpacing"/>
            </w:pPr>
            <w:r>
              <w:t>M. Simpson</w:t>
            </w:r>
          </w:p>
        </w:tc>
        <w:tc>
          <w:tcPr>
            <w:tcW w:w="2255" w:type="dxa"/>
            <w:tcBorders>
              <w:top w:val="nil"/>
              <w:bottom w:val="single" w:sz="4" w:space="0" w:color="auto"/>
            </w:tcBorders>
          </w:tcPr>
          <w:p w14:paraId="7A9E9AC5" w14:textId="08BC219B" w:rsidR="001F1509" w:rsidRPr="006E7255" w:rsidRDefault="001F1509" w:rsidP="001F1509">
            <w:pPr>
              <w:pStyle w:val="NoSpacing"/>
            </w:pPr>
            <w:r>
              <w:t>Crown Archers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31A4639D" w14:textId="3461FB0B" w:rsidR="001F1509" w:rsidRPr="006E7255" w:rsidRDefault="001F1509" w:rsidP="001F1509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8E5508" w14:textId="24F0B9EC" w:rsidR="001F1509" w:rsidRPr="006E7255" w:rsidRDefault="001F1509" w:rsidP="001F1509">
            <w:pPr>
              <w:pStyle w:val="NoSpacing"/>
              <w:jc w:val="right"/>
            </w:pPr>
            <w:r>
              <w:t>07 Jul 2014</w:t>
            </w:r>
          </w:p>
        </w:tc>
      </w:tr>
    </w:tbl>
    <w:p w14:paraId="0968C0B3" w14:textId="77777777" w:rsidR="00FD75CA" w:rsidRPr="006E7255" w:rsidRDefault="00FD75CA" w:rsidP="00FD75CA">
      <w:pPr>
        <w:pStyle w:val="Heading2"/>
      </w:pPr>
      <w:r w:rsidRPr="006E7255">
        <w:lastRenderedPageBreak/>
        <w:t>Longbow</w:t>
      </w:r>
      <w:bookmarkEnd w:id="11"/>
      <w:bookmarkEnd w:id="12"/>
    </w:p>
    <w:p w14:paraId="0968C0B4" w14:textId="77777777" w:rsidR="00FD75CA" w:rsidRPr="006E7255" w:rsidRDefault="00FD75CA" w:rsidP="00FD75CA">
      <w:pPr>
        <w:pStyle w:val="Heading3"/>
      </w:pPr>
      <w:bookmarkStart w:id="14" w:name="_Toc146460778"/>
      <w:r w:rsidRPr="006E7255">
        <w:t xml:space="preserve">Ladies - </w:t>
      </w:r>
      <w:proofErr w:type="gramStart"/>
      <w:r w:rsidRPr="006E7255">
        <w:t>Senior</w:t>
      </w:r>
      <w:bookmarkEnd w:id="1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E70F2B" w:rsidRPr="006E7255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55834A2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Aug 2008</w:t>
            </w:r>
          </w:p>
        </w:tc>
      </w:tr>
      <w:tr w:rsidR="00E70F2B" w:rsidRPr="006E7255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28C00AB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353D65" w:rsidRPr="006E7255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039E95D1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353D65" w:rsidRPr="006E7255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5E632D6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353D65" w:rsidRPr="006E7255" w:rsidRDefault="00353D65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353D65" w:rsidRPr="006E7255" w:rsidRDefault="00353D65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15 May 2008</w:t>
            </w:r>
          </w:p>
        </w:tc>
      </w:tr>
      <w:tr w:rsidR="00E70F2B" w:rsidRPr="006E7255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2354B65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03 Aug 2008</w:t>
            </w:r>
          </w:p>
        </w:tc>
      </w:tr>
      <w:tr w:rsidR="00E70F2B" w:rsidRPr="006E7255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03E3A643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01 Jun 2008</w:t>
            </w:r>
          </w:p>
        </w:tc>
      </w:tr>
      <w:tr w:rsidR="00E70F2B" w:rsidRPr="006E7255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4F6E017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02 Aug 2008</w:t>
            </w:r>
          </w:p>
        </w:tc>
      </w:tr>
      <w:tr w:rsidR="00E70F2B" w:rsidRPr="006E7255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4A3B747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1E6AA4D9" w:rsidR="00E70F2B" w:rsidRPr="006E7255" w:rsidRDefault="00C03A9A" w:rsidP="006420F2">
            <w:pPr>
              <w:pStyle w:val="NoSpacing"/>
            </w:pPr>
            <w:r>
              <w:t xml:space="preserve">Miss F. </w:t>
            </w:r>
            <w:proofErr w:type="spellStart"/>
            <w:r>
              <w:t>Squillaci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C42DC90" w:rsidR="00E70F2B" w:rsidRPr="006E7255" w:rsidRDefault="00C03A9A" w:rsidP="006420F2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2C14884F" w:rsidR="00E70F2B" w:rsidRPr="006E7255" w:rsidRDefault="00C03A9A" w:rsidP="007E5384">
            <w:pPr>
              <w:pStyle w:val="NoSpacing"/>
              <w:jc w:val="right"/>
            </w:pPr>
            <w:r>
              <w:t>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2ABE0C40" w:rsidR="00E70F2B" w:rsidRPr="006E7255" w:rsidRDefault="00C03A9A" w:rsidP="007E5384">
            <w:pPr>
              <w:pStyle w:val="NoSpacing"/>
              <w:jc w:val="right"/>
            </w:pPr>
            <w:r>
              <w:t>05 Jul 2013</w:t>
            </w:r>
          </w:p>
        </w:tc>
      </w:tr>
      <w:tr w:rsidR="00E70F2B" w:rsidRPr="006E7255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65EF0C0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16 Jul 2008</w:t>
            </w:r>
          </w:p>
        </w:tc>
      </w:tr>
      <w:tr w:rsidR="00E70F2B" w:rsidRPr="006E7255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1EAE82B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 May 2008</w:t>
            </w:r>
          </w:p>
        </w:tc>
      </w:tr>
      <w:tr w:rsidR="00E70F2B" w:rsidRPr="006E7255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27D8F26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09 Aug 2008</w:t>
            </w:r>
          </w:p>
        </w:tc>
      </w:tr>
      <w:tr w:rsidR="00E70F2B" w:rsidRPr="006E7255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48D8506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05 Apr 2008</w:t>
            </w:r>
          </w:p>
        </w:tc>
      </w:tr>
      <w:tr w:rsidR="00E70F2B" w:rsidRPr="006E7255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2D916A58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13 Jul 2008</w:t>
            </w:r>
          </w:p>
        </w:tc>
      </w:tr>
      <w:tr w:rsidR="00E70F2B" w:rsidRPr="006E7255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3EA96D2A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 Jul 2008</w:t>
            </w:r>
          </w:p>
        </w:tc>
      </w:tr>
      <w:tr w:rsidR="009D0CFE" w:rsidRPr="006E7255" w14:paraId="4FE75AA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A20443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8A31D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A5F099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0C026F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C648E6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9D0CFE" w:rsidRPr="006E7255" w14:paraId="7D9983FB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8E5E62" w14:textId="77777777" w:rsidR="009D0CFE" w:rsidRPr="00E70F2B" w:rsidRDefault="009D0CFE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C7D700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0F84" w14:textId="77777777" w:rsidR="009D0CFE" w:rsidRPr="006E7255" w:rsidRDefault="009D0CFE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FFFBD" w14:textId="77777777" w:rsidR="009D0CFE" w:rsidRPr="006E7255" w:rsidRDefault="009D0CFE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2C5C1" w14:textId="77777777" w:rsidR="009D0CFE" w:rsidRPr="006E7255" w:rsidRDefault="009D0CFE" w:rsidP="007E5384">
            <w:pPr>
              <w:pStyle w:val="NoSpacing"/>
              <w:jc w:val="right"/>
            </w:pPr>
          </w:p>
        </w:tc>
      </w:tr>
      <w:tr w:rsidR="00E70F2B" w:rsidRPr="006E7255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04CDAAC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611CF81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06 Aug 2008</w:t>
            </w:r>
          </w:p>
        </w:tc>
      </w:tr>
      <w:tr w:rsidR="00E70F2B" w:rsidRPr="006E7255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6ED48EFE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6B7E9C95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E70F2B"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18146C1C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E70F2B" w:rsidRPr="006E7255" w:rsidRDefault="00E70F2B" w:rsidP="006420F2">
            <w:pPr>
              <w:pStyle w:val="NoSpacing"/>
            </w:pPr>
            <w:r w:rsidRPr="006E7255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E70F2B" w:rsidRPr="006E7255" w:rsidRDefault="00E70F2B" w:rsidP="006420F2">
            <w:pPr>
              <w:pStyle w:val="NoSpacing"/>
            </w:pPr>
            <w:r w:rsidRPr="006E7255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Jun 2007</w:t>
            </w:r>
          </w:p>
        </w:tc>
      </w:tr>
      <w:tr w:rsidR="00E70F2B" w:rsidRPr="006E7255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065B9452" w:rsidR="00E70F2B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E70F2B"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88833D7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1C39B2F2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77777777" w:rsidR="00E70F2B" w:rsidRPr="006E7255" w:rsidRDefault="00E70F2B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77777777" w:rsidR="00E70F2B" w:rsidRPr="006E7255" w:rsidRDefault="00E70F2B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77777777" w:rsidR="00E70F2B" w:rsidRPr="006E7255" w:rsidRDefault="00E70F2B" w:rsidP="007E5384">
            <w:pPr>
              <w:pStyle w:val="NoSpacing"/>
              <w:jc w:val="right"/>
            </w:pPr>
          </w:p>
        </w:tc>
      </w:tr>
      <w:tr w:rsidR="00E70F2B" w:rsidRPr="006E7255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6C92C0B5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E70F2B" w:rsidRPr="006E7255" w:rsidRDefault="00E70F2B" w:rsidP="006420F2">
            <w:pPr>
              <w:pStyle w:val="NoSpacing"/>
            </w:pPr>
            <w:r w:rsidRPr="006E7255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1998</w:t>
            </w:r>
          </w:p>
        </w:tc>
      </w:tr>
      <w:tr w:rsidR="00E70F2B" w:rsidRPr="006E7255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B1D062D" w:rsidR="00E70F2B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425A415" w:rsidR="00E70F2B" w:rsidRPr="006E7255" w:rsidRDefault="00E70F2B" w:rsidP="006420F2">
            <w:pPr>
              <w:pStyle w:val="NoSpacing"/>
            </w:pPr>
            <w:r w:rsidRPr="006E7255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31491F9" w:rsidR="00E70F2B" w:rsidRPr="006E7255" w:rsidRDefault="00E70F2B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6730B6DA" w:rsidR="00E70F2B" w:rsidRPr="006E7255" w:rsidRDefault="00E70F2B" w:rsidP="007E5384">
            <w:pPr>
              <w:pStyle w:val="NoSpacing"/>
              <w:jc w:val="right"/>
            </w:pPr>
            <w:r w:rsidRPr="006E7255"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2E3A847" w:rsidR="00E70F2B" w:rsidRPr="006E7255" w:rsidRDefault="00E70F2B" w:rsidP="007E5384">
            <w:pPr>
              <w:pStyle w:val="NoSpacing"/>
              <w:jc w:val="right"/>
            </w:pPr>
            <w:r w:rsidRPr="006E7255">
              <w:t>08 Aug 2012</w:t>
            </w:r>
          </w:p>
        </w:tc>
      </w:tr>
      <w:tr w:rsidR="008C09D8" w:rsidRPr="006E7255" w14:paraId="24A8EB5D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6CB760" w14:textId="2382DE51" w:rsidR="008C09D8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C3A98E" w14:textId="1B3939A0" w:rsidR="008C09D8" w:rsidRPr="006E7255" w:rsidRDefault="008C09D8" w:rsidP="006420F2">
            <w:pPr>
              <w:pStyle w:val="NoSpacing"/>
            </w:pPr>
            <w:r w:rsidRPr="006E7255">
              <w:t xml:space="preserve">Mrs. </w:t>
            </w:r>
            <w:r w:rsidR="00AD285E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4C7198" w14:textId="77777777" w:rsidR="008C09D8" w:rsidRPr="006E7255" w:rsidRDefault="008C09D8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EB939" w14:textId="7D646897" w:rsidR="008C09D8" w:rsidRPr="006E7255" w:rsidRDefault="00AD285E" w:rsidP="007E5384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493DB" w14:textId="100D7546" w:rsidR="008C09D8" w:rsidRPr="006E7255" w:rsidRDefault="00AD285E" w:rsidP="007E5384">
            <w:pPr>
              <w:pStyle w:val="NoSpacing"/>
              <w:jc w:val="right"/>
            </w:pPr>
            <w:r>
              <w:t>05 May 2013</w:t>
            </w:r>
          </w:p>
        </w:tc>
      </w:tr>
      <w:tr w:rsidR="00E70F2B" w:rsidRPr="006E7255" w14:paraId="0968C174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F" w14:textId="1B27775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70" w14:textId="77777777" w:rsidR="00E70F2B" w:rsidRPr="006E7255" w:rsidRDefault="00E70F2B" w:rsidP="006420F2">
            <w:pPr>
              <w:pStyle w:val="NoSpacing"/>
            </w:pPr>
            <w:r w:rsidRPr="006E7255">
              <w:t>Mrs. M.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71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7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221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7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14 Dec 2011</w:t>
            </w:r>
          </w:p>
        </w:tc>
      </w:tr>
      <w:tr w:rsidR="008C09D8" w:rsidRPr="006E7255" w14:paraId="3A6D400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BA3BB" w14:textId="77777777" w:rsidR="008C09D8" w:rsidRPr="00E70F2B" w:rsidRDefault="008C09D8" w:rsidP="006420F2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953CD6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4BB9F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A9CA9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C8EE5D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30D7275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76C20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BDE8C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1548F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9C4C93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32630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134C2A69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CE2D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C676D8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A0D2A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7F627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5AED3E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59EFAF40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03AB2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CABD8E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6D31D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DFA45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6F0C5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4F378B0C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23037D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9B90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D6ECF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0C66D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92B87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  <w:tr w:rsidR="008C09D8" w:rsidRPr="006E7255" w14:paraId="2FA82523" w14:textId="77777777" w:rsidTr="008C09D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DE1D42" w14:textId="77777777" w:rsidR="008C09D8" w:rsidRPr="006E7255" w:rsidRDefault="008C09D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1534E9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9B9082" w14:textId="77777777" w:rsidR="008C09D8" w:rsidRPr="006E7255" w:rsidRDefault="008C09D8" w:rsidP="006420F2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03981B" w14:textId="77777777" w:rsidR="008C09D8" w:rsidRPr="006E7255" w:rsidRDefault="008C09D8" w:rsidP="007E538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EF0539" w14:textId="77777777" w:rsidR="008C09D8" w:rsidRPr="006E7255" w:rsidRDefault="008C09D8" w:rsidP="007E5384">
            <w:pPr>
              <w:pStyle w:val="NoSpacing"/>
              <w:jc w:val="right"/>
            </w:pPr>
          </w:p>
        </w:tc>
      </w:tr>
    </w:tbl>
    <w:p w14:paraId="0968C175" w14:textId="77777777" w:rsidR="00FD75CA" w:rsidRPr="006E7255" w:rsidRDefault="00FD75CA" w:rsidP="00FD75CA">
      <w:pPr>
        <w:pStyle w:val="Heading3"/>
      </w:pPr>
      <w:bookmarkStart w:id="15" w:name="_Toc146460779"/>
      <w:r w:rsidRPr="006E7255">
        <w:t xml:space="preserve">Gentlemen - </w:t>
      </w:r>
      <w:proofErr w:type="gramStart"/>
      <w:r w:rsidRPr="006E7255">
        <w:t>Senior</w:t>
      </w:r>
      <w:bookmarkEnd w:id="15"/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17B" w14:textId="77777777" w:rsidTr="002C5BA6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C7029B" w:rsidRPr="006E7255" w14:paraId="0968C1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1587C8C2" w:rsidR="00C7029B" w:rsidRPr="006E7255" w:rsidRDefault="00C7029B" w:rsidP="006420F2">
            <w:pPr>
              <w:pStyle w:val="NoSpacing"/>
              <w:rPr>
                <w:rStyle w:val="Strong"/>
              </w:rPr>
            </w:pPr>
            <w:bookmarkStart w:id="16" w:name="_Hlk366849961"/>
            <w:r>
              <w:rPr>
                <w:rStyle w:val="Strong"/>
                <w:lang w:val="en-US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152D702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0B335791" w:rsidR="00C7029B" w:rsidRPr="006E7255" w:rsidRDefault="00C7029B" w:rsidP="006420F2">
            <w:pPr>
              <w:pStyle w:val="NoSpacing"/>
            </w:pPr>
            <w:r>
              <w:rPr>
                <w:lang w:val="en-US"/>
              </w:rPr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335F7179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B0215D3" w:rsidR="00C7029B" w:rsidRPr="006E7255" w:rsidRDefault="00585F26" w:rsidP="007E5384">
            <w:pPr>
              <w:pStyle w:val="NoSpacing"/>
              <w:jc w:val="right"/>
            </w:pPr>
            <w:r>
              <w:rPr>
                <w:lang w:val="en-US"/>
              </w:rPr>
              <w:t>27 Apr 2014</w:t>
            </w:r>
          </w:p>
        </w:tc>
      </w:tr>
      <w:bookmarkEnd w:id="16"/>
      <w:tr w:rsidR="00E70F2B" w:rsidRPr="006E7255" w14:paraId="0968C18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5C920D79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0427BB4F" w:rsidR="00E70F2B" w:rsidRPr="006E7255" w:rsidRDefault="002C5BA6" w:rsidP="007E5384">
            <w:pPr>
              <w:pStyle w:val="NoSpacing"/>
              <w:jc w:val="right"/>
            </w:pPr>
            <w:r>
              <w:t>1181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1C1319F1" w:rsidR="00E70F2B" w:rsidRPr="006E7255" w:rsidRDefault="002C5BA6" w:rsidP="007E5384">
            <w:pPr>
              <w:pStyle w:val="NoSpacing"/>
              <w:jc w:val="right"/>
            </w:pPr>
            <w:r>
              <w:t>03 Aug 2014</w:t>
            </w:r>
          </w:p>
        </w:tc>
      </w:tr>
      <w:tr w:rsidR="00353D65" w:rsidRPr="006E7255" w14:paraId="0968C18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6F58C10A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353D65" w:rsidRPr="006E7255" w:rsidRDefault="00353D65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353D65" w:rsidRPr="006E7255" w:rsidRDefault="00353D65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353D65" w:rsidRPr="006E7255" w:rsidRDefault="00353D65" w:rsidP="007E5384">
            <w:pPr>
              <w:pStyle w:val="NoSpacing"/>
              <w:jc w:val="right"/>
            </w:pPr>
            <w:r w:rsidRPr="006E7255">
              <w:t>May 2004</w:t>
            </w:r>
          </w:p>
        </w:tc>
      </w:tr>
      <w:tr w:rsidR="00353D65" w:rsidRPr="006E7255" w14:paraId="0968C1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3AF288D4" w:rsidR="00353D65" w:rsidRPr="006E7255" w:rsidRDefault="00353D65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353D65" w:rsidRPr="006E7255" w:rsidRDefault="00353D65" w:rsidP="006420F2">
            <w:pPr>
              <w:pStyle w:val="NoSpacing"/>
            </w:pPr>
            <w:r w:rsidRPr="006E7255">
              <w:t xml:space="preserve">K. </w:t>
            </w:r>
            <w:proofErr w:type="spellStart"/>
            <w:r w:rsidRPr="006E7255">
              <w:t>Springate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353D65" w:rsidRPr="006E7255" w:rsidRDefault="00353D65" w:rsidP="006420F2">
            <w:pPr>
              <w:pStyle w:val="NoSpacing"/>
            </w:pPr>
            <w:r w:rsidRPr="006E7255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353D65" w:rsidRPr="006E7255" w:rsidRDefault="00353D65" w:rsidP="007E5384">
            <w:pPr>
              <w:pStyle w:val="NoSpacing"/>
              <w:jc w:val="right"/>
            </w:pPr>
            <w:r w:rsidRPr="006E7255"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353D65" w:rsidRPr="006E7255" w:rsidRDefault="00353D65" w:rsidP="007E5384">
            <w:pPr>
              <w:pStyle w:val="NoSpacing"/>
              <w:jc w:val="right"/>
            </w:pPr>
            <w:r w:rsidRPr="006E7255">
              <w:t>30 Sep 2012</w:t>
            </w:r>
          </w:p>
        </w:tc>
      </w:tr>
      <w:tr w:rsidR="00E70F2B" w:rsidRPr="006E7255" w14:paraId="0968C19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6DE1DBCE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2003</w:t>
            </w:r>
          </w:p>
        </w:tc>
      </w:tr>
      <w:tr w:rsidR="00E70F2B" w:rsidRPr="006E7255" w14:paraId="0968C19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0CBA613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Apr 2005</w:t>
            </w:r>
          </w:p>
        </w:tc>
      </w:tr>
      <w:tr w:rsidR="00E70F2B" w:rsidRPr="006E7255" w14:paraId="0968C1A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6530BD6B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E70F2B" w:rsidRPr="006E7255" w:rsidRDefault="00E70F2B" w:rsidP="006420F2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E70F2B" w:rsidRPr="006E7255" w:rsidRDefault="00E70F2B" w:rsidP="006420F2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Oct 1991</w:t>
            </w:r>
          </w:p>
        </w:tc>
      </w:tr>
      <w:tr w:rsidR="00E70F2B" w:rsidRPr="006E7255" w14:paraId="0968C1A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19DF996D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E70F2B" w:rsidRPr="006E7255" w:rsidRDefault="00E70F2B" w:rsidP="006420F2">
            <w:pPr>
              <w:pStyle w:val="NoSpacing"/>
            </w:pPr>
            <w:r w:rsidRPr="006E7255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E70F2B" w:rsidRPr="006E7255" w:rsidRDefault="00E70F2B" w:rsidP="006420F2">
            <w:pPr>
              <w:pStyle w:val="NoSpacing"/>
            </w:pPr>
            <w:r w:rsidRPr="006E7255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Aug 1988</w:t>
            </w:r>
          </w:p>
        </w:tc>
      </w:tr>
      <w:tr w:rsidR="00E70F2B" w:rsidRPr="006E7255" w14:paraId="0968C1B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320D9F2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Sep 2003</w:t>
            </w:r>
          </w:p>
        </w:tc>
      </w:tr>
      <w:tr w:rsidR="005B0898" w:rsidRPr="006E7255" w14:paraId="0968C1B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4F9E4EC3" w:rsidR="005B0898" w:rsidRPr="006E7255" w:rsidRDefault="005B0898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5FA7281B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2ABA7465" w:rsidR="005B0898" w:rsidRPr="006E7255" w:rsidRDefault="005B0898" w:rsidP="006420F2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4E0FFF56" w:rsidR="005B0898" w:rsidRPr="006E7255" w:rsidRDefault="005B0898" w:rsidP="007E5384">
            <w:pPr>
              <w:pStyle w:val="NoSpacing"/>
              <w:jc w:val="right"/>
            </w:pPr>
            <w: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56C36C5E" w:rsidR="005B0898" w:rsidRPr="006E7255" w:rsidRDefault="005B0898" w:rsidP="007E5384">
            <w:pPr>
              <w:pStyle w:val="NoSpacing"/>
              <w:jc w:val="right"/>
            </w:pPr>
            <w:r>
              <w:t>31 Aug 2013</w:t>
            </w:r>
          </w:p>
        </w:tc>
      </w:tr>
      <w:tr w:rsidR="00E70F2B" w:rsidRPr="006E7255" w14:paraId="0968C1B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07407B44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E70F2B" w:rsidRPr="006E7255" w:rsidRDefault="00E70F2B" w:rsidP="007E5384">
            <w:pPr>
              <w:pStyle w:val="NoSpacing"/>
              <w:jc w:val="right"/>
            </w:pPr>
            <w:r w:rsidRPr="006E7255"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E70F2B" w:rsidRPr="006E7255" w:rsidRDefault="00E70F2B" w:rsidP="007E5384">
            <w:pPr>
              <w:pStyle w:val="NoSpacing"/>
              <w:jc w:val="right"/>
            </w:pPr>
            <w:r w:rsidRPr="006E7255">
              <w:t>13 May 2012</w:t>
            </w:r>
          </w:p>
        </w:tc>
      </w:tr>
      <w:tr w:rsidR="00E70F2B" w:rsidRPr="006E7255" w14:paraId="0968C1C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4FC58CCF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E70F2B" w:rsidRPr="006E7255" w:rsidRDefault="00E70F2B" w:rsidP="007E5384">
            <w:pPr>
              <w:pStyle w:val="NoSpacing"/>
              <w:jc w:val="right"/>
            </w:pPr>
            <w:r w:rsidRPr="006E7255">
              <w:t>Jul 2003</w:t>
            </w:r>
          </w:p>
        </w:tc>
      </w:tr>
      <w:tr w:rsidR="00E70F2B" w:rsidRPr="006E7255" w14:paraId="0968C1C9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68B7C860" w:rsidR="00E70F2B" w:rsidRPr="006E7255" w:rsidRDefault="00E70F2B" w:rsidP="006420F2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E70F2B" w:rsidRPr="006E7255" w:rsidRDefault="00E70F2B" w:rsidP="006420F2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E70F2B" w:rsidRPr="006E7255" w:rsidRDefault="00E70F2B" w:rsidP="006420F2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39D7E96D" w:rsidR="00E70F2B" w:rsidRPr="006E7255" w:rsidRDefault="002C5BA6" w:rsidP="007E5384">
            <w:pPr>
              <w:pStyle w:val="NoSpacing"/>
              <w:jc w:val="right"/>
            </w:pPr>
            <w:r>
              <w:t>469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6B7949FE" w:rsidR="00E70F2B" w:rsidRPr="006E7255" w:rsidRDefault="002C5BA6" w:rsidP="007E5384">
            <w:pPr>
              <w:pStyle w:val="NoSpacing"/>
              <w:jc w:val="right"/>
            </w:pPr>
            <w:r>
              <w:t>18 May 2014</w:t>
            </w:r>
          </w:p>
        </w:tc>
      </w:tr>
      <w:tr w:rsidR="002C5BA6" w:rsidRPr="006E7255" w14:paraId="0968C1C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6D8EE948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17" w:name="_Hlk366248848"/>
            <w:r w:rsidRPr="00E70F2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2DAC921F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6499BB9B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5777A5F8" w:rsidR="002C5BA6" w:rsidRPr="006E7255" w:rsidRDefault="002C5BA6" w:rsidP="002C5BA6">
            <w:pPr>
              <w:pStyle w:val="NoSpacing"/>
              <w:jc w:val="right"/>
            </w:pPr>
            <w:r>
              <w:t>947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5E5E413D" w:rsidR="002C5BA6" w:rsidRPr="006E7255" w:rsidRDefault="002C5BA6" w:rsidP="002C5BA6">
            <w:pPr>
              <w:pStyle w:val="NoSpacing"/>
              <w:jc w:val="right"/>
            </w:pPr>
            <w:r>
              <w:t>18 May 2014</w:t>
            </w:r>
          </w:p>
        </w:tc>
      </w:tr>
      <w:bookmarkEnd w:id="17"/>
      <w:tr w:rsidR="002C5BA6" w:rsidRPr="006E7255" w14:paraId="1D919A2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693297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C68ED1" w14:textId="4BF030A7" w:rsidR="002C5BA6" w:rsidRPr="006E7255" w:rsidRDefault="002C5BA6" w:rsidP="002C5BA6">
            <w:pPr>
              <w:pStyle w:val="NoSpacing"/>
            </w:pPr>
            <w:r>
              <w:t xml:space="preserve">I. </w:t>
            </w:r>
            <w:proofErr w:type="spellStart"/>
            <w:r>
              <w:t>Garton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61B819" w14:textId="58875F0B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E07E90" w14:textId="2D036670" w:rsidR="002C5BA6" w:rsidRPr="006E7255" w:rsidRDefault="002C5BA6" w:rsidP="002C5BA6">
            <w:pPr>
              <w:pStyle w:val="NoSpacing"/>
              <w:jc w:val="right"/>
            </w:pPr>
            <w: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407F2" w14:textId="767DA79B" w:rsidR="002C5BA6" w:rsidRPr="006E7255" w:rsidRDefault="002C5BA6" w:rsidP="002C5BA6">
            <w:pPr>
              <w:pStyle w:val="NoSpacing"/>
              <w:jc w:val="right"/>
            </w:pPr>
            <w:r>
              <w:t>09 Aug 2014</w:t>
            </w:r>
          </w:p>
        </w:tc>
      </w:tr>
      <w:tr w:rsidR="002C5BA6" w:rsidRPr="006E7255" w14:paraId="1F9FF4FA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D33F00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4E0BB" w14:textId="22FEDA2F" w:rsidR="002C5BA6" w:rsidRPr="006E7255" w:rsidRDefault="002C5BA6" w:rsidP="002C5BA6">
            <w:pPr>
              <w:pStyle w:val="NoSpacing"/>
            </w:pPr>
            <w:r>
              <w:t xml:space="preserve">I. </w:t>
            </w:r>
            <w:proofErr w:type="spellStart"/>
            <w:r>
              <w:t>Garton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CE37D4" w14:textId="0F150A36" w:rsidR="002C5BA6" w:rsidRPr="006E7255" w:rsidRDefault="002C5BA6" w:rsidP="002C5BA6">
            <w:pPr>
              <w:pStyle w:val="NoSpacing"/>
            </w:pPr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40AE4F" w14:textId="6C3D4182" w:rsidR="002C5BA6" w:rsidRPr="006E7255" w:rsidRDefault="002C5BA6" w:rsidP="002C5BA6">
            <w:pPr>
              <w:pStyle w:val="NoSpacing"/>
              <w:jc w:val="right"/>
            </w:pPr>
            <w:r>
              <w:t>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6BF4ED" w14:textId="3E0BDBB0" w:rsidR="002C5BA6" w:rsidRPr="006E7255" w:rsidRDefault="002C5BA6" w:rsidP="002C5BA6">
            <w:pPr>
              <w:pStyle w:val="NoSpacing"/>
              <w:jc w:val="right"/>
            </w:pPr>
            <w:r>
              <w:t>28 Jun 2014</w:t>
            </w:r>
          </w:p>
        </w:tc>
      </w:tr>
      <w:tr w:rsidR="002C5BA6" w:rsidRPr="006E7255" w14:paraId="0968C1D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1E986A4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2C5BA6" w:rsidRPr="006E7255" w:rsidRDefault="002C5BA6" w:rsidP="002C5BA6">
            <w:pPr>
              <w:pStyle w:val="NoSpacing"/>
            </w:pPr>
            <w:r w:rsidRPr="006E7255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2C5BA6" w:rsidRPr="006E7255" w:rsidRDefault="002C5BA6" w:rsidP="002C5BA6">
            <w:pPr>
              <w:pStyle w:val="NoSpacing"/>
            </w:pPr>
            <w:r w:rsidRPr="006E7255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1DB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583176F6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2C5BA6" w:rsidRPr="006E7255" w:rsidRDefault="002C5BA6" w:rsidP="002C5BA6">
            <w:pPr>
              <w:pStyle w:val="NoSpacing"/>
            </w:pPr>
            <w:r w:rsidRPr="006E7255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1994</w:t>
            </w:r>
          </w:p>
        </w:tc>
      </w:tr>
      <w:tr w:rsidR="002C5BA6" w:rsidRPr="006E7255" w14:paraId="0968C1E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0B33BB0F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1CBCD304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12F80E9B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51551518" w:rsidR="002C5BA6" w:rsidRPr="006E7255" w:rsidRDefault="002C5BA6" w:rsidP="002C5BA6">
            <w:pPr>
              <w:pStyle w:val="NoSpacing"/>
              <w:jc w:val="right"/>
            </w:pPr>
            <w:r>
              <w:rPr>
                <w:lang w:val="en-US"/>
              </w:rPr>
              <w:t>749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481709D1" w:rsidR="002C5BA6" w:rsidRPr="006E7255" w:rsidRDefault="002C5BA6" w:rsidP="002C5BA6">
            <w:pPr>
              <w:pStyle w:val="NoSpacing"/>
              <w:jc w:val="right"/>
            </w:pPr>
            <w:r>
              <w:rPr>
                <w:lang w:val="en-US"/>
              </w:rPr>
              <w:t>27 Jul 2013</w:t>
            </w:r>
          </w:p>
        </w:tc>
      </w:tr>
      <w:tr w:rsidR="002C5BA6" w:rsidRPr="006E7255" w14:paraId="0968C1E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5A9BDBA1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E70F2B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2F94312E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632F737F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2E6EBB69" w:rsidR="002C5BA6" w:rsidRPr="006E7255" w:rsidRDefault="002C5BA6" w:rsidP="002C5BA6">
            <w:pPr>
              <w:pStyle w:val="NoSpacing"/>
              <w:jc w:val="right"/>
            </w:pPr>
            <w:r>
              <w:t>1392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691870AD" w:rsidR="002C5BA6" w:rsidRPr="006E7255" w:rsidRDefault="002C5BA6" w:rsidP="002C5BA6">
            <w:pPr>
              <w:pStyle w:val="NoSpacing"/>
              <w:jc w:val="right"/>
            </w:pPr>
            <w:r>
              <w:t>28 Jul 2013</w:t>
            </w:r>
          </w:p>
        </w:tc>
      </w:tr>
      <w:tr w:rsidR="002C5BA6" w:rsidRPr="006E7255" w14:paraId="0968C1E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31C6DE24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4DC14C9A" w:rsidR="002C5BA6" w:rsidRPr="006E7255" w:rsidRDefault="002C5BA6" w:rsidP="002C5BA6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0BA480A6" w:rsidR="002C5BA6" w:rsidRPr="006E7255" w:rsidRDefault="002C5BA6" w:rsidP="002C5BA6">
            <w:pPr>
              <w:pStyle w:val="NoSpacing"/>
            </w:pPr>
            <w:r>
              <w:t>Allington Archery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0655BBCB" w:rsidR="002C5BA6" w:rsidRPr="006E7255" w:rsidRDefault="002C5BA6" w:rsidP="002C5BA6">
            <w:pPr>
              <w:pStyle w:val="NoSpacing"/>
              <w:jc w:val="right"/>
            </w:pPr>
            <w: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18613A09" w:rsidR="002C5BA6" w:rsidRPr="006E7255" w:rsidRDefault="002C5BA6" w:rsidP="002C5BA6">
            <w:pPr>
              <w:pStyle w:val="NoSpacing"/>
              <w:jc w:val="right"/>
            </w:pPr>
            <w:r>
              <w:t>27 Jul 2014</w:t>
            </w:r>
          </w:p>
        </w:tc>
      </w:tr>
      <w:tr w:rsidR="002C5BA6" w:rsidRPr="006E7255" w14:paraId="0968C1F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2B7FBD0B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Pr="00E70F2B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0968C217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18D5233F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May 2007</w:t>
            </w:r>
          </w:p>
        </w:tc>
      </w:tr>
      <w:tr w:rsidR="002C5BA6" w:rsidRPr="006E7255" w14:paraId="0968C21D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43B5DBAA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3C88E7A4" w:rsidR="002C5BA6" w:rsidRPr="006E7255" w:rsidRDefault="002C5BA6" w:rsidP="002C5BA6">
            <w:pPr>
              <w:pStyle w:val="NoSpacing"/>
            </w:pPr>
            <w: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17DFCF65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00240F2A" w:rsidR="002C5BA6" w:rsidRPr="006E7255" w:rsidRDefault="002C5BA6" w:rsidP="002C5BA6">
            <w:pPr>
              <w:pStyle w:val="NoSpacing"/>
              <w:jc w:val="right"/>
            </w:pPr>
            <w: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02667DF3" w:rsidR="002C5BA6" w:rsidRPr="006E7255" w:rsidRDefault="002C5BA6" w:rsidP="002C5BA6">
            <w:pPr>
              <w:pStyle w:val="NoSpacing"/>
              <w:jc w:val="right"/>
            </w:pPr>
            <w:r>
              <w:t>26 May 2013</w:t>
            </w:r>
          </w:p>
        </w:tc>
      </w:tr>
      <w:tr w:rsidR="002C5BA6" w:rsidRPr="006E7255" w14:paraId="0968C22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32B8CFF1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2C5BA6" w:rsidRPr="006E7255" w:rsidRDefault="002C5BA6" w:rsidP="002C5BA6">
            <w:pPr>
              <w:pStyle w:val="NoSpacing"/>
              <w:jc w:val="right"/>
            </w:pPr>
            <w:r w:rsidRPr="006E7255">
              <w:t>Sep 2007</w:t>
            </w:r>
          </w:p>
        </w:tc>
      </w:tr>
      <w:tr w:rsidR="002C5BA6" w:rsidRPr="006E7255" w14:paraId="0968C22F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6E97878A" w:rsidR="002C5BA6" w:rsidRPr="006E7255" w:rsidRDefault="002C5BA6" w:rsidP="002C5BA6">
            <w:pPr>
              <w:pStyle w:val="NoSpacing"/>
              <w:rPr>
                <w:rStyle w:val="Strong"/>
              </w:rPr>
            </w:pPr>
            <w:bookmarkStart w:id="18" w:name="_Hlk366250024"/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5640160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398D789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141E62B8" w:rsidR="002C5BA6" w:rsidRPr="006E7255" w:rsidRDefault="002C5BA6" w:rsidP="002C5BA6">
            <w:pPr>
              <w:pStyle w:val="NoSpacing"/>
              <w:jc w:val="right"/>
            </w:pPr>
            <w:r>
              <w:t>257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6CBDE9C2" w:rsidR="002C5BA6" w:rsidRPr="006E7255" w:rsidRDefault="002C5BA6" w:rsidP="002C5BA6">
            <w:pPr>
              <w:pStyle w:val="NoSpacing"/>
              <w:jc w:val="right"/>
            </w:pPr>
            <w:r>
              <w:t>07 Jul 2013</w:t>
            </w:r>
          </w:p>
        </w:tc>
      </w:tr>
      <w:bookmarkEnd w:id="18"/>
      <w:tr w:rsidR="002C5BA6" w:rsidRPr="006E7255" w14:paraId="5AFC9D20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3EC19" w14:textId="4637A93A" w:rsidR="002C5BA6" w:rsidRPr="006E7255" w:rsidRDefault="002C5BA6" w:rsidP="002C5BA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52797" w14:textId="2535EC2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CA1A7" w14:textId="20B04E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23652" w14:textId="26BDD041" w:rsidR="002C5BA6" w:rsidRPr="006E7255" w:rsidRDefault="002C5BA6" w:rsidP="002C5BA6">
            <w:pPr>
              <w:pStyle w:val="NoSpacing"/>
              <w:jc w:val="right"/>
            </w:pPr>
            <w:r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8AB989" w14:textId="5AEB1A3A" w:rsidR="002C5BA6" w:rsidRPr="006E7255" w:rsidRDefault="002C5BA6" w:rsidP="002C5BA6">
            <w:pPr>
              <w:pStyle w:val="NoSpacing"/>
              <w:jc w:val="right"/>
            </w:pPr>
            <w:r>
              <w:t>25 Aug 2013</w:t>
            </w:r>
          </w:p>
        </w:tc>
      </w:tr>
      <w:tr w:rsidR="002C5BA6" w:rsidRPr="006E7255" w14:paraId="0968C235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0" w14:textId="7FB22E19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 xml:space="preserve">30m Winter League (Frostbite)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31" w14:textId="294794C0" w:rsidR="002C5BA6" w:rsidRPr="006E7255" w:rsidRDefault="002C5BA6" w:rsidP="002C5BA6">
            <w:pPr>
              <w:pStyle w:val="NoSpacing"/>
            </w:pPr>
            <w:r w:rsidRPr="006E7255">
              <w:t>S. Stocking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32" w14:textId="77777777" w:rsidR="002C5BA6" w:rsidRPr="006E7255" w:rsidRDefault="002C5BA6" w:rsidP="002C5BA6">
            <w:pPr>
              <w:pStyle w:val="NoSpacing"/>
            </w:pPr>
            <w:r w:rsidRPr="006E7255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33" w14:textId="3A225F65" w:rsidR="002C5BA6" w:rsidRPr="006E7255" w:rsidRDefault="002C5BA6" w:rsidP="002C5BA6">
            <w:pPr>
              <w:pStyle w:val="NoSpacing"/>
              <w:jc w:val="right"/>
            </w:pPr>
            <w:r w:rsidRPr="006E7255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34" w14:textId="53B270C5" w:rsidR="002C5BA6" w:rsidRPr="006E7255" w:rsidRDefault="002C5BA6" w:rsidP="002C5BA6">
            <w:pPr>
              <w:pStyle w:val="NoSpacing"/>
              <w:jc w:val="right"/>
            </w:pPr>
            <w:r w:rsidRPr="006E7255">
              <w:t>31 Mar 2013</w:t>
            </w:r>
          </w:p>
        </w:tc>
      </w:tr>
      <w:tr w:rsidR="002C5BA6" w:rsidRPr="006E7255" w14:paraId="0B84CE81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F5CAEB" w14:textId="77777777" w:rsidR="002C5BA6" w:rsidRPr="00E70F2B" w:rsidRDefault="002C5BA6" w:rsidP="002C5BA6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767084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734F2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6FC35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46645B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49764F3C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2A47AB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C21D1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3FB1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A5161" w14:textId="7BE881D1" w:rsidR="002C5BA6" w:rsidRPr="006E7255" w:rsidRDefault="002C5BA6" w:rsidP="002C5BA6">
            <w:pPr>
              <w:pStyle w:val="NoSpacing"/>
              <w:jc w:val="right"/>
            </w:pPr>
            <w:r>
              <w:t>127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0B541" w14:textId="41047B88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  <w:tr w:rsidR="002C5BA6" w:rsidRPr="006E7255" w14:paraId="418B989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A9BB8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4C367" w14:textId="77777777" w:rsidR="002C5BA6" w:rsidRPr="006E7255" w:rsidRDefault="002C5BA6" w:rsidP="002C5BA6">
            <w:pPr>
              <w:pStyle w:val="NoSpacing"/>
            </w:pPr>
            <w:r w:rsidRPr="006E7255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90CEC" w14:textId="77777777" w:rsidR="002C5BA6" w:rsidRPr="006E7255" w:rsidRDefault="002C5BA6" w:rsidP="002C5BA6">
            <w:pPr>
              <w:pStyle w:val="NoSpacing"/>
            </w:pPr>
            <w:r w:rsidRPr="006E7255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1B704" w14:textId="101592AD" w:rsidR="002C5BA6" w:rsidRPr="006E7255" w:rsidRDefault="002C5BA6" w:rsidP="002C5BA6">
            <w:pPr>
              <w:pStyle w:val="NoSpacing"/>
              <w:jc w:val="right"/>
            </w:pPr>
            <w:r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96E2E8" w14:textId="5A69370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  <w:tr w:rsidR="002C5BA6" w:rsidRPr="006E7255" w14:paraId="0B0C3253" w14:textId="77777777" w:rsidTr="002C5BA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692562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DC3F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D26D8" w14:textId="77777777" w:rsidR="002C5BA6" w:rsidRPr="006E7255" w:rsidRDefault="002C5BA6" w:rsidP="002C5BA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7EAA8" w14:textId="77777777" w:rsidR="002C5BA6" w:rsidRPr="006E7255" w:rsidRDefault="002C5BA6" w:rsidP="002C5BA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D22618" w14:textId="77777777" w:rsidR="002C5BA6" w:rsidRPr="006E7255" w:rsidRDefault="002C5BA6" w:rsidP="002C5BA6">
            <w:pPr>
              <w:pStyle w:val="NoSpacing"/>
              <w:jc w:val="right"/>
            </w:pPr>
          </w:p>
        </w:tc>
      </w:tr>
      <w:tr w:rsidR="002C5BA6" w:rsidRPr="006E7255" w14:paraId="5CAA3911" w14:textId="77777777" w:rsidTr="002F150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F35831" w14:textId="77777777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38ED" w14:textId="04164770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3AFF2" w14:textId="65BF4EA7" w:rsidR="002C5BA6" w:rsidRPr="006E7255" w:rsidRDefault="002C5BA6" w:rsidP="002C5BA6">
            <w:pPr>
              <w:pStyle w:val="NoSpacing"/>
            </w:pPr>
            <w:r>
              <w:rPr>
                <w:lang w:val="en-US"/>
              </w:rP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19434" w14:textId="2BEFC3C6" w:rsidR="002C5BA6" w:rsidRPr="006E7255" w:rsidRDefault="002C5BA6" w:rsidP="002C5BA6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AF7F0E" w14:textId="28364ED5" w:rsidR="002C5BA6" w:rsidRPr="006E7255" w:rsidRDefault="002C5BA6" w:rsidP="002C5BA6">
            <w:pPr>
              <w:pStyle w:val="NoSpacing"/>
              <w:jc w:val="right"/>
            </w:pPr>
            <w:r>
              <w:t>27 Jul 2013</w:t>
            </w:r>
          </w:p>
        </w:tc>
      </w:tr>
      <w:tr w:rsidR="002C5BA6" w:rsidRPr="006E7255" w14:paraId="2764C4D5" w14:textId="77777777" w:rsidTr="00BD5DC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5C1A1F" w14:textId="67F0C924" w:rsidR="002C5BA6" w:rsidRPr="006E7255" w:rsidRDefault="002C5BA6" w:rsidP="002C5BA6">
            <w:pPr>
              <w:pStyle w:val="NoSpacing"/>
              <w:rPr>
                <w:rStyle w:val="Strong"/>
              </w:rPr>
            </w:pPr>
            <w:r w:rsidRPr="00E70F2B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62BBAE" w14:textId="09BDAF90" w:rsidR="002C5BA6" w:rsidRPr="00BD5DC5" w:rsidRDefault="002C5BA6" w:rsidP="002C5BA6">
            <w:pPr>
              <w:pStyle w:val="NoSpacing"/>
            </w:pPr>
            <w:r w:rsidRPr="00BD5DC5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FC6C054" w14:textId="4D04E1AE" w:rsidR="002C5BA6" w:rsidRPr="00BD5DC5" w:rsidRDefault="002C5BA6" w:rsidP="002C5BA6">
            <w:pPr>
              <w:pStyle w:val="NoSpacing"/>
            </w:pPr>
            <w:r w:rsidRPr="00BD5DC5"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CD203F" w14:textId="342F856B" w:rsidR="002C5BA6" w:rsidRPr="006E7255" w:rsidRDefault="002C5BA6" w:rsidP="002C5BA6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AE089" w14:textId="1E1E2434" w:rsidR="002C5BA6" w:rsidRPr="006E7255" w:rsidRDefault="002C5BA6" w:rsidP="002C5BA6">
            <w:pPr>
              <w:pStyle w:val="NoSpacing"/>
              <w:jc w:val="right"/>
            </w:pPr>
            <w:r>
              <w:t>22 Jun 2014</w:t>
            </w:r>
          </w:p>
        </w:tc>
      </w:tr>
    </w:tbl>
    <w:p w14:paraId="0968C236" w14:textId="77777777" w:rsidR="00FD75CA" w:rsidRPr="006E7255" w:rsidRDefault="00FD75CA" w:rsidP="00FD75CA">
      <w:pPr>
        <w:pStyle w:val="Heading1"/>
      </w:pPr>
      <w:bookmarkStart w:id="19" w:name="_Toc146460819"/>
      <w:bookmarkStart w:id="20" w:name="_Toc147917281"/>
      <w:r w:rsidRPr="006E7255">
        <w:lastRenderedPageBreak/>
        <w:t>Closed Records</w:t>
      </w:r>
    </w:p>
    <w:p w14:paraId="0968C237" w14:textId="77777777" w:rsidR="00FD75CA" w:rsidRPr="006E7255" w:rsidRDefault="00FD75CA" w:rsidP="00FD75CA">
      <w:pPr>
        <w:pStyle w:val="Heading2"/>
      </w:pPr>
      <w:r w:rsidRPr="006E7255">
        <w:lastRenderedPageBreak/>
        <w:t>Compound Unlimited</w:t>
      </w:r>
    </w:p>
    <w:p w14:paraId="0968C238" w14:textId="77777777" w:rsidR="00FD75CA" w:rsidRPr="006E7255" w:rsidRDefault="00FD75CA" w:rsidP="00FD75CA">
      <w:pPr>
        <w:pStyle w:val="Heading3"/>
      </w:pPr>
      <w:bookmarkStart w:id="21" w:name="_Toc146460821"/>
      <w:r w:rsidRPr="006E7255">
        <w:t xml:space="preserve">Ladies - </w:t>
      </w:r>
      <w:proofErr w:type="gramStart"/>
      <w:r w:rsidRPr="006E7255">
        <w:t>Senior</w:t>
      </w:r>
      <w:bookmarkEnd w:id="2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03B78E5D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553BE381" w:rsidR="00FD75CA" w:rsidRPr="006E7255" w:rsidRDefault="00635A4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6ACC597B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E70F2B">
              <w:rPr>
                <w:rStyle w:val="Strong"/>
              </w:rPr>
              <w:t>70m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3C91BE7E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6</w:t>
            </w:r>
            <w:r w:rsidRPr="00E70F2B">
              <w:rPr>
                <w:rStyle w:val="Strong"/>
              </w:rPr>
              <w:t>0m distance (122cm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3E45B686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5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Oct 1996</w:t>
            </w:r>
          </w:p>
        </w:tc>
      </w:tr>
      <w:tr w:rsidR="00FD75CA" w:rsidRPr="006E7255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137808DA" w:rsidR="00FD75CA" w:rsidRPr="006E7255" w:rsidRDefault="00E70F2B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Pr="00E70F2B">
              <w:rPr>
                <w:rStyle w:val="Strong"/>
              </w:rPr>
              <w:t>0m distance (</w:t>
            </w:r>
            <w:r>
              <w:rPr>
                <w:rStyle w:val="Strong"/>
              </w:rPr>
              <w:t>80</w:t>
            </w:r>
            <w:r w:rsidRPr="00E70F2B">
              <w:rPr>
                <w:rStyle w:val="Strong"/>
              </w:rPr>
              <w:t>cm face)</w:t>
            </w:r>
            <w:r w:rsidR="00FD75CA"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8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15154DA9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Long Metric L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  <w:tr w:rsidR="00FD75CA" w:rsidRPr="006E7255" w14:paraId="0968C26E" w14:textId="77777777" w:rsidTr="00B411E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9" w14:textId="4CA63996" w:rsidR="00FD75CA" w:rsidRPr="006E7255" w:rsidRDefault="00FD75CA" w:rsidP="006C008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6E7255">
              <w:rPr>
                <w:rStyle w:val="Strong"/>
              </w:rPr>
              <w:t>Short Metric</w:t>
            </w:r>
            <w:r w:rsidR="00E70F2B">
              <w:rPr>
                <w:rStyle w:val="Strong"/>
              </w:rPr>
              <w:t xml:space="preserve"> G/L/1</w:t>
            </w:r>
            <w:r w:rsidRPr="006E725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6A" w14:textId="77777777" w:rsidR="00FD75CA" w:rsidRPr="006E7255" w:rsidRDefault="00FD75CA" w:rsidP="006420F2">
            <w:pPr>
              <w:pStyle w:val="NoSpacing"/>
            </w:pPr>
            <w:r w:rsidRPr="006E7255">
              <w:t>Mrs. K. Deacon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6B" w14:textId="77777777" w:rsidR="00FD75CA" w:rsidRPr="006E7255" w:rsidRDefault="00FD75CA" w:rsidP="006420F2">
            <w:pPr>
              <w:pStyle w:val="NoSpacing"/>
            </w:pPr>
            <w:r w:rsidRPr="006E7255">
              <w:t>Kent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6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651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1996</w:t>
            </w:r>
          </w:p>
        </w:tc>
      </w:tr>
    </w:tbl>
    <w:p w14:paraId="0968C275" w14:textId="77777777" w:rsidR="00FD75CA" w:rsidRPr="006E7255" w:rsidRDefault="00FD75CA" w:rsidP="00FD75CA">
      <w:pPr>
        <w:pStyle w:val="Heading2"/>
        <w:pageBreakBefore w:val="0"/>
        <w:spacing w:before="360"/>
      </w:pPr>
      <w:r w:rsidRPr="006E7255">
        <w:t>Compound Limited</w:t>
      </w:r>
    </w:p>
    <w:p w14:paraId="0968C276" w14:textId="77777777" w:rsidR="00FD75CA" w:rsidRPr="006E7255" w:rsidRDefault="00FD75CA" w:rsidP="00FD75CA">
      <w:pPr>
        <w:pStyle w:val="Heading3"/>
      </w:pPr>
      <w:r w:rsidRPr="006E7255">
        <w:t xml:space="preserve">Ladies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3B34C87A" w:rsidR="00FD75CA" w:rsidRPr="006E7255" w:rsidRDefault="00635A4A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 L/WA 1440 Cadet G/Metric 1</w:t>
            </w:r>
            <w:r w:rsidR="00FD75CA" w:rsidRPr="006E7255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6E7255" w:rsidRDefault="00FD75CA" w:rsidP="006420F2">
            <w:pPr>
              <w:pStyle w:val="NoSpacing"/>
            </w:pPr>
            <w:r w:rsidRPr="006E7255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6E7255" w:rsidRDefault="00FD75CA" w:rsidP="006420F2">
            <w:pPr>
              <w:pStyle w:val="NoSpacing"/>
            </w:pPr>
            <w:r w:rsidRPr="006E7255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1992</w:t>
            </w:r>
          </w:p>
        </w:tc>
      </w:tr>
    </w:tbl>
    <w:p w14:paraId="0968C283" w14:textId="77777777" w:rsidR="00FD75CA" w:rsidRPr="006E7255" w:rsidRDefault="00FD75CA" w:rsidP="00FD75CA">
      <w:pPr>
        <w:pStyle w:val="Heading3"/>
      </w:pPr>
      <w:r w:rsidRPr="006E7255">
        <w:t xml:space="preserve">Gentlemen - </w:t>
      </w:r>
      <w:proofErr w:type="gramStart"/>
      <w:r w:rsidRPr="006E7255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6E7255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6E7255" w:rsidRDefault="00FD75CA" w:rsidP="007E5384">
            <w:pPr>
              <w:pStyle w:val="NoSpacing"/>
              <w:jc w:val="right"/>
              <w:rPr>
                <w:rStyle w:val="Strong"/>
              </w:rPr>
            </w:pPr>
            <w:r w:rsidRPr="006E7255">
              <w:rPr>
                <w:rStyle w:val="Strong"/>
              </w:rPr>
              <w:t>Date</w:t>
            </w:r>
          </w:p>
        </w:tc>
      </w:tr>
      <w:tr w:rsidR="00FD75CA" w:rsidRPr="006E7255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Sep 1986</w:t>
            </w:r>
          </w:p>
        </w:tc>
      </w:tr>
      <w:tr w:rsidR="00FD75CA" w:rsidRPr="006E7255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1988</w:t>
            </w:r>
          </w:p>
        </w:tc>
      </w:tr>
      <w:tr w:rsidR="00FD75CA" w:rsidRPr="006E7255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6E7255" w:rsidRDefault="00FD75CA" w:rsidP="006420F2">
            <w:pPr>
              <w:pStyle w:val="NoSpacing"/>
              <w:rPr>
                <w:rStyle w:val="Strong"/>
              </w:rPr>
            </w:pPr>
            <w:r w:rsidRPr="006E725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6E7255" w:rsidRDefault="00FD75CA" w:rsidP="006420F2">
            <w:pPr>
              <w:pStyle w:val="NoSpacing"/>
            </w:pPr>
            <w:r w:rsidRPr="006E7255">
              <w:t xml:space="preserve">S. </w:t>
            </w:r>
            <w:proofErr w:type="spellStart"/>
            <w:r w:rsidRPr="006E7255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6E7255" w:rsidRDefault="00FD75CA" w:rsidP="006420F2">
            <w:pPr>
              <w:pStyle w:val="NoSpacing"/>
            </w:pPr>
            <w:r w:rsidRPr="006E7255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Apr 1992</w:t>
            </w:r>
          </w:p>
        </w:tc>
      </w:tr>
      <w:tr w:rsidR="00FD75CA" w:rsidRPr="006E7255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05EE9B6B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6E7255" w:rsidRDefault="00FD75CA" w:rsidP="006420F2">
            <w:pPr>
              <w:pStyle w:val="NoSpacing"/>
            </w:pPr>
            <w:r w:rsidRPr="006E7255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6E7255" w:rsidRDefault="00FD75CA" w:rsidP="006420F2">
            <w:pPr>
              <w:pStyle w:val="NoSpacing"/>
            </w:pPr>
            <w:r w:rsidRPr="006E7255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1985</w:t>
            </w:r>
          </w:p>
        </w:tc>
      </w:tr>
      <w:tr w:rsidR="00FD75CA" w:rsidRPr="006E7255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2DCD1B4F" w:rsidR="00FD75CA" w:rsidRPr="006E7255" w:rsidRDefault="0025080F" w:rsidP="006420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="00FD75CA" w:rsidRPr="006E7255">
              <w:rPr>
                <w:rStyle w:val="Strong"/>
              </w:rPr>
              <w:t xml:space="preserve"> G </w:t>
            </w:r>
            <w:r w:rsidR="00E70F2B">
              <w:rPr>
                <w:rStyle w:val="Strong"/>
              </w:rPr>
              <w:t>-</w:t>
            </w:r>
            <w:r w:rsidR="00FD75CA" w:rsidRPr="006E7255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6E7255" w:rsidRDefault="00FD75CA" w:rsidP="006420F2">
            <w:pPr>
              <w:pStyle w:val="NoSpacing"/>
            </w:pPr>
            <w:r w:rsidRPr="006E7255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6E7255" w:rsidRDefault="00FD75CA" w:rsidP="006420F2">
            <w:pPr>
              <w:pStyle w:val="NoSpacing"/>
            </w:pPr>
            <w:r w:rsidRPr="006E7255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6E7255" w:rsidRDefault="00FD75CA" w:rsidP="007E5384">
            <w:pPr>
              <w:pStyle w:val="NoSpacing"/>
              <w:jc w:val="right"/>
            </w:pPr>
            <w:r w:rsidRPr="006E7255">
              <w:t>Jun 1986</w:t>
            </w:r>
          </w:p>
        </w:tc>
      </w:tr>
      <w:bookmarkEnd w:id="19"/>
      <w:bookmarkEnd w:id="20"/>
    </w:tbl>
    <w:p w14:paraId="0968C2AE" w14:textId="77777777" w:rsidR="00FD75CA" w:rsidRPr="006E7255" w:rsidRDefault="00FD75CA" w:rsidP="00FD75CA"/>
    <w:sectPr w:rsidR="00FD75CA" w:rsidRPr="006E7255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CF1A6" w14:textId="77777777" w:rsidR="00B72458" w:rsidRDefault="00B72458" w:rsidP="001408DA">
      <w:r>
        <w:separator/>
      </w:r>
    </w:p>
    <w:p w14:paraId="1FBF5502" w14:textId="77777777" w:rsidR="00B72458" w:rsidRDefault="00B72458"/>
    <w:p w14:paraId="0A2CF031" w14:textId="77777777" w:rsidR="00B72458" w:rsidRDefault="00B72458"/>
    <w:p w14:paraId="79073FB2" w14:textId="77777777" w:rsidR="00B72458" w:rsidRDefault="00B72458"/>
    <w:p w14:paraId="26237CD6" w14:textId="77777777" w:rsidR="00B72458" w:rsidRDefault="00B72458"/>
  </w:endnote>
  <w:endnote w:type="continuationSeparator" w:id="0">
    <w:p w14:paraId="4BBF37D2" w14:textId="77777777" w:rsidR="00B72458" w:rsidRDefault="00B72458" w:rsidP="001408DA">
      <w:r>
        <w:continuationSeparator/>
      </w:r>
    </w:p>
    <w:p w14:paraId="01CD5154" w14:textId="77777777" w:rsidR="00B72458" w:rsidRDefault="00B72458"/>
    <w:p w14:paraId="3CB5B56B" w14:textId="77777777" w:rsidR="00B72458" w:rsidRDefault="00B72458"/>
    <w:p w14:paraId="21FDA2AA" w14:textId="77777777" w:rsidR="00B72458" w:rsidRDefault="00B72458"/>
    <w:p w14:paraId="1A56279B" w14:textId="77777777" w:rsidR="00B72458" w:rsidRDefault="00B724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BD5DC5" w:rsidRPr="005F0A53" w:rsidRDefault="00BD5DC5" w:rsidP="00571FB9">
    <w:pPr>
      <w:pStyle w:val="Footer1"/>
    </w:pPr>
    <w:r w:rsidRPr="005F0A53">
      <w:t>The Kent Archery Association is affiliated to:</w:t>
    </w:r>
  </w:p>
  <w:p w14:paraId="0968C2CE" w14:textId="77777777" w:rsidR="00BD5DC5" w:rsidRDefault="00BD5DC5" w:rsidP="002533C0">
    <w:pPr>
      <w:pStyle w:val="Footer2"/>
    </w:pPr>
    <w:r>
      <w:t>The Southern Counties Archery Society</w:t>
    </w:r>
  </w:p>
  <w:p w14:paraId="0968C2CF" w14:textId="77777777" w:rsidR="00BD5DC5" w:rsidRDefault="00BD5DC5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BD5DC5" w:rsidRPr="00994121" w:rsidRDefault="00BD5DC5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3B820" w14:textId="77777777" w:rsidR="00B72458" w:rsidRDefault="00B72458" w:rsidP="001408DA">
      <w:r>
        <w:separator/>
      </w:r>
    </w:p>
    <w:p w14:paraId="610BAD31" w14:textId="77777777" w:rsidR="00B72458" w:rsidRDefault="00B72458"/>
    <w:p w14:paraId="18001D86" w14:textId="77777777" w:rsidR="00B72458" w:rsidRDefault="00B72458"/>
    <w:p w14:paraId="577966A9" w14:textId="77777777" w:rsidR="00B72458" w:rsidRDefault="00B72458"/>
    <w:p w14:paraId="67643816" w14:textId="77777777" w:rsidR="00B72458" w:rsidRDefault="00B72458"/>
  </w:footnote>
  <w:footnote w:type="continuationSeparator" w:id="0">
    <w:p w14:paraId="4978FB93" w14:textId="77777777" w:rsidR="00B72458" w:rsidRDefault="00B72458" w:rsidP="001408DA">
      <w:r>
        <w:continuationSeparator/>
      </w:r>
    </w:p>
    <w:p w14:paraId="41581B42" w14:textId="77777777" w:rsidR="00B72458" w:rsidRDefault="00B72458"/>
    <w:p w14:paraId="6C1A792F" w14:textId="77777777" w:rsidR="00B72458" w:rsidRDefault="00B72458"/>
    <w:p w14:paraId="4EA7E17B" w14:textId="77777777" w:rsidR="00B72458" w:rsidRDefault="00B72458"/>
    <w:p w14:paraId="19820A9F" w14:textId="77777777" w:rsidR="00B72458" w:rsidRDefault="00B724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BD5DC5" w:rsidRDefault="00BD5DC5"/>
  <w:p w14:paraId="4A9F4374" w14:textId="77777777" w:rsidR="00BD5DC5" w:rsidRDefault="00BD5DC5"/>
  <w:p w14:paraId="609F36DA" w14:textId="77777777" w:rsidR="00BD5DC5" w:rsidRDefault="00BD5D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D5DC5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BD5DC5" w:rsidRDefault="00BD5DC5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BD5DC5" w:rsidRDefault="00BD5DC5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7F0791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BD5DC5" w:rsidRDefault="00BD5DC5" w:rsidP="00BA491D"/>
      </w:tc>
    </w:tr>
    <w:tr w:rsidR="00BD5DC5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BD5DC5" w:rsidRDefault="00BD5DC5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BD5DC5" w:rsidRDefault="00BD5DC5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BD5DC5" w:rsidRDefault="00BD5DC5" w:rsidP="00BA491D"/>
      </w:tc>
    </w:tr>
  </w:tbl>
  <w:p w14:paraId="0968C2C6" w14:textId="77777777" w:rsidR="00BD5DC5" w:rsidRPr="00761C8A" w:rsidRDefault="00BD5DC5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4D"/>
    <w:multiLevelType w:val="hybridMultilevel"/>
    <w:tmpl w:val="B504CFDA"/>
    <w:lvl w:ilvl="0" w:tplc="6C962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B20"/>
    <w:multiLevelType w:val="hybridMultilevel"/>
    <w:tmpl w:val="02D602E0"/>
    <w:lvl w:ilvl="0" w:tplc="EB44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66A44"/>
    <w:multiLevelType w:val="hybridMultilevel"/>
    <w:tmpl w:val="F8B027C2"/>
    <w:lvl w:ilvl="0" w:tplc="6434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0AA7"/>
    <w:multiLevelType w:val="hybridMultilevel"/>
    <w:tmpl w:val="2FD2176C"/>
    <w:lvl w:ilvl="0" w:tplc="3BE4F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50C84"/>
    <w:multiLevelType w:val="hybridMultilevel"/>
    <w:tmpl w:val="1AE66C5A"/>
    <w:lvl w:ilvl="0" w:tplc="71146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20AED"/>
    <w:rsid w:val="00125267"/>
    <w:rsid w:val="00125F05"/>
    <w:rsid w:val="001408DA"/>
    <w:rsid w:val="00140966"/>
    <w:rsid w:val="00153475"/>
    <w:rsid w:val="00163446"/>
    <w:rsid w:val="0017068B"/>
    <w:rsid w:val="00173C2C"/>
    <w:rsid w:val="00177791"/>
    <w:rsid w:val="00187B69"/>
    <w:rsid w:val="00195E5C"/>
    <w:rsid w:val="001962B0"/>
    <w:rsid w:val="0019679E"/>
    <w:rsid w:val="001A44E1"/>
    <w:rsid w:val="001B056D"/>
    <w:rsid w:val="001B6E6A"/>
    <w:rsid w:val="001C4168"/>
    <w:rsid w:val="001C62F6"/>
    <w:rsid w:val="001D25C5"/>
    <w:rsid w:val="001F1509"/>
    <w:rsid w:val="001F7AE6"/>
    <w:rsid w:val="002256CD"/>
    <w:rsid w:val="00232719"/>
    <w:rsid w:val="00232F78"/>
    <w:rsid w:val="00241AF5"/>
    <w:rsid w:val="002455FF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933FB"/>
    <w:rsid w:val="002A7A46"/>
    <w:rsid w:val="002B2829"/>
    <w:rsid w:val="002B6EFB"/>
    <w:rsid w:val="002C5BA6"/>
    <w:rsid w:val="002C6A4E"/>
    <w:rsid w:val="002D0467"/>
    <w:rsid w:val="002E6C67"/>
    <w:rsid w:val="002E7419"/>
    <w:rsid w:val="002F0A36"/>
    <w:rsid w:val="002F0FC8"/>
    <w:rsid w:val="002F1506"/>
    <w:rsid w:val="002F2B1F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85F26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C0083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74C02"/>
    <w:rsid w:val="00775D06"/>
    <w:rsid w:val="0079035B"/>
    <w:rsid w:val="00794C3E"/>
    <w:rsid w:val="00796361"/>
    <w:rsid w:val="007A6B21"/>
    <w:rsid w:val="007D4CD0"/>
    <w:rsid w:val="007E27E5"/>
    <w:rsid w:val="007E5384"/>
    <w:rsid w:val="007E5D14"/>
    <w:rsid w:val="007E5F61"/>
    <w:rsid w:val="007E706C"/>
    <w:rsid w:val="007F0791"/>
    <w:rsid w:val="007F1308"/>
    <w:rsid w:val="00802126"/>
    <w:rsid w:val="008260A6"/>
    <w:rsid w:val="0082700B"/>
    <w:rsid w:val="00831163"/>
    <w:rsid w:val="00841027"/>
    <w:rsid w:val="00875F06"/>
    <w:rsid w:val="008766F9"/>
    <w:rsid w:val="00881769"/>
    <w:rsid w:val="008818DE"/>
    <w:rsid w:val="0088403D"/>
    <w:rsid w:val="0088708E"/>
    <w:rsid w:val="008A6DB4"/>
    <w:rsid w:val="008B16E8"/>
    <w:rsid w:val="008B4116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4F7F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A07D37"/>
    <w:rsid w:val="00A12F50"/>
    <w:rsid w:val="00A14F07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458"/>
    <w:rsid w:val="00B72E36"/>
    <w:rsid w:val="00B8113D"/>
    <w:rsid w:val="00BA4277"/>
    <w:rsid w:val="00BA491D"/>
    <w:rsid w:val="00BB00EB"/>
    <w:rsid w:val="00BB71DA"/>
    <w:rsid w:val="00BC4934"/>
    <w:rsid w:val="00BC769D"/>
    <w:rsid w:val="00BD4780"/>
    <w:rsid w:val="00BD56B2"/>
    <w:rsid w:val="00BD5DC5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D7DAB"/>
    <w:rsid w:val="00DE124B"/>
    <w:rsid w:val="00DE1E5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5673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52AE"/>
    <w:rsid w:val="00F4580E"/>
    <w:rsid w:val="00F50E17"/>
    <w:rsid w:val="00F520B1"/>
    <w:rsid w:val="00F56AD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3D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uiPriority w:val="1"/>
    <w:qFormat/>
    <w:rsid w:val="006420F2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AAC0-CC19-46F1-ACC5-C1302FE8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25</TotalTime>
  <Pages>8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9</cp:revision>
  <cp:lastPrinted>2014-02-25T00:33:00Z</cp:lastPrinted>
  <dcterms:created xsi:type="dcterms:W3CDTF">2014-07-16T16:37:00Z</dcterms:created>
  <dcterms:modified xsi:type="dcterms:W3CDTF">2014-09-13T08:36:00Z</dcterms:modified>
</cp:coreProperties>
</file>